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3C" w:rsidRPr="00FE30A6" w:rsidRDefault="0046331F" w:rsidP="0046331F">
      <w:pPr>
        <w:pStyle w:val="Ttulo1"/>
        <w:spacing w:before="240" w:after="360"/>
        <w:jc w:val="right"/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</w:pP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Sol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·licitud pe</w:t>
      </w: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r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a participar en proves de selecció</w:t>
      </w: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de personal de CREAMA</w:t>
      </w:r>
    </w:p>
    <w:p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:rsidR="0046331F" w:rsidRPr="00FE30A6" w:rsidRDefault="0063153F" w:rsidP="0046331F">
      <w:pPr>
        <w:pStyle w:val="Ttulo2"/>
        <w:jc w:val="right"/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lloc de treball al q</w:t>
      </w:r>
      <w:r w:rsidR="0046331F" w:rsidRPr="00FE30A6"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ual opta</w:t>
      </w:r>
    </w:p>
    <w:p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4939" w:type="pct"/>
        <w:tblLook w:val="01E0" w:firstRow="1" w:lastRow="1" w:firstColumn="1" w:lastColumn="1" w:noHBand="0" w:noVBand="0"/>
      </w:tblPr>
      <w:tblGrid>
        <w:gridCol w:w="8614"/>
      </w:tblGrid>
      <w:tr w:rsidR="0046331F" w:rsidRPr="00FE30A6">
        <w:tc>
          <w:tcPr>
            <w:tcW w:w="5000" w:type="pct"/>
          </w:tcPr>
          <w:p w:rsidR="0046331F" w:rsidRPr="00FE30A6" w:rsidRDefault="0046331F" w:rsidP="00060B3D">
            <w:pPr>
              <w:spacing w:before="120" w:line="240" w:lineRule="auto"/>
              <w:ind w:firstLine="0"/>
              <w:rPr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  <w:bookmarkEnd w:id="0"/>
          </w:p>
        </w:tc>
      </w:tr>
    </w:tbl>
    <w:p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:rsidR="0086573C" w:rsidRPr="00FE30A6" w:rsidRDefault="0086573C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CURRÍCULUM VITAE</w:t>
      </w:r>
    </w:p>
    <w:p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11"/>
        <w:gridCol w:w="1927"/>
        <w:gridCol w:w="706"/>
        <w:gridCol w:w="1359"/>
        <w:gridCol w:w="769"/>
        <w:gridCol w:w="1948"/>
      </w:tblGrid>
      <w:tr w:rsidR="0046331F" w:rsidRPr="00FE30A6">
        <w:tc>
          <w:tcPr>
            <w:tcW w:w="1153" w:type="pct"/>
            <w:shd w:val="clear" w:color="auto" w:fill="E6E6E6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Nom</w:t>
            </w:r>
          </w:p>
        </w:tc>
        <w:tc>
          <w:tcPr>
            <w:tcW w:w="3847" w:type="pct"/>
            <w:gridSpan w:val="5"/>
          </w:tcPr>
          <w:p w:rsidR="0046331F" w:rsidRPr="00FE30A6" w:rsidRDefault="00682C4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46331F" w:rsidRPr="00FE30A6">
        <w:tc>
          <w:tcPr>
            <w:tcW w:w="1153" w:type="pct"/>
            <w:shd w:val="clear" w:color="auto" w:fill="E6E6E6"/>
          </w:tcPr>
          <w:p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Adreça</w:t>
            </w:r>
          </w:p>
        </w:tc>
        <w:tc>
          <w:tcPr>
            <w:tcW w:w="3847" w:type="pct"/>
            <w:gridSpan w:val="5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46331F" w:rsidRPr="00FE30A6">
        <w:tc>
          <w:tcPr>
            <w:tcW w:w="1153" w:type="pct"/>
            <w:shd w:val="clear" w:color="auto" w:fill="E6E6E6"/>
          </w:tcPr>
          <w:p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Telèfon</w:t>
            </w:r>
          </w:p>
        </w:tc>
        <w:tc>
          <w:tcPr>
            <w:tcW w:w="1105" w:type="pct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05" w:type="pct"/>
            <w:shd w:val="clear" w:color="auto" w:fill="E6E6E6"/>
          </w:tcPr>
          <w:p w:rsidR="0046331F" w:rsidRPr="00FE30A6" w:rsidRDefault="00D02F46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DNI</w:t>
            </w:r>
          </w:p>
        </w:tc>
        <w:tc>
          <w:tcPr>
            <w:tcW w:w="779" w:type="pct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41" w:type="pct"/>
            <w:shd w:val="clear" w:color="auto" w:fill="E6E6E6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E-mail</w:t>
            </w:r>
          </w:p>
        </w:tc>
        <w:tc>
          <w:tcPr>
            <w:tcW w:w="1118" w:type="pct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:rsidR="0046331F" w:rsidRPr="00FE30A6" w:rsidRDefault="0046331F" w:rsidP="0046331F">
      <w:pPr>
        <w:rPr>
          <w:lang w:val="ca-ES"/>
        </w:rPr>
      </w:pPr>
    </w:p>
    <w:p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titulació requerida pe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r</w:t>
      </w: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 xml:space="preserve"> al lloc de treball</w:t>
      </w:r>
    </w:p>
    <w:p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10"/>
        <w:gridCol w:w="2236"/>
        <w:gridCol w:w="2238"/>
        <w:gridCol w:w="2236"/>
      </w:tblGrid>
      <w:tr w:rsidR="0046331F" w:rsidRPr="00FE30A6">
        <w:tc>
          <w:tcPr>
            <w:tcW w:w="1153" w:type="pct"/>
            <w:shd w:val="clear" w:color="auto" w:fill="E6E6E6"/>
          </w:tcPr>
          <w:p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Títol</w:t>
            </w:r>
          </w:p>
        </w:tc>
        <w:tc>
          <w:tcPr>
            <w:tcW w:w="1282" w:type="pct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Puntuació</w:t>
            </w:r>
          </w:p>
        </w:tc>
        <w:tc>
          <w:tcPr>
            <w:tcW w:w="1283" w:type="pct"/>
            <w:shd w:val="clear" w:color="auto" w:fill="E6E6E6"/>
          </w:tcPr>
          <w:p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1"/>
          </w:p>
        </w:tc>
      </w:tr>
    </w:tbl>
    <w:p w:rsidR="0046331F" w:rsidRPr="00FE30A6" w:rsidRDefault="0046331F" w:rsidP="0046331F">
      <w:pPr>
        <w:rPr>
          <w:lang w:val="ca-ES"/>
        </w:rPr>
      </w:pPr>
    </w:p>
    <w:p w:rsidR="0046331F" w:rsidRPr="00FE30A6" w:rsidRDefault="0046331F" w:rsidP="004633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altres titulacions acadèmique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s</w:t>
      </w:r>
    </w:p>
    <w:p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10"/>
        <w:gridCol w:w="2236"/>
        <w:gridCol w:w="2238"/>
        <w:gridCol w:w="2236"/>
      </w:tblGrid>
      <w:tr w:rsidR="0046331F" w:rsidRPr="00FE30A6">
        <w:tc>
          <w:tcPr>
            <w:tcW w:w="1153" w:type="pct"/>
            <w:shd w:val="clear" w:color="auto" w:fill="E6E6E6"/>
          </w:tcPr>
          <w:p w:rsidR="0046331F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Títul</w:t>
            </w:r>
          </w:p>
        </w:tc>
        <w:tc>
          <w:tcPr>
            <w:tcW w:w="1282" w:type="pct"/>
          </w:tcPr>
          <w:p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Puntuació</w:t>
            </w:r>
          </w:p>
        </w:tc>
        <w:tc>
          <w:tcPr>
            <w:tcW w:w="1283" w:type="pct"/>
            <w:shd w:val="clear" w:color="auto" w:fill="E6E6E6"/>
          </w:tcPr>
          <w:p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FORMACI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COMPLEMENTÀRIA</w:t>
      </w:r>
    </w:p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09"/>
        <w:gridCol w:w="2599"/>
        <w:gridCol w:w="1212"/>
        <w:gridCol w:w="2900"/>
      </w:tblGrid>
      <w:tr w:rsidR="00AE79AE" w:rsidRPr="00FE30A6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Curs</w:t>
            </w:r>
          </w:p>
        </w:tc>
        <w:tc>
          <w:tcPr>
            <w:tcW w:w="1490" w:type="pct"/>
            <w:shd w:val="clear" w:color="auto" w:fill="E6E6E6"/>
          </w:tcPr>
          <w:p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Entitat que l’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Hores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09"/>
        <w:gridCol w:w="2599"/>
        <w:gridCol w:w="1212"/>
        <w:gridCol w:w="2900"/>
      </w:tblGrid>
      <w:tr w:rsidR="00AE79AE" w:rsidRPr="00FE30A6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Idioma</w:t>
            </w:r>
          </w:p>
        </w:tc>
        <w:tc>
          <w:tcPr>
            <w:tcW w:w="1490" w:type="pct"/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Entitat que l’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Nivel</w:t>
            </w:r>
            <w:r w:rsidR="0063153F">
              <w:rPr>
                <w:rFonts w:ascii="Franklin Gothic Book" w:hAnsi="Franklin Gothic Book"/>
                <w:b/>
                <w:lang w:val="ca-ES"/>
              </w:rPr>
              <w:t>l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  <w:bookmarkStart w:id="2" w:name="_GoBack"/>
            <w:bookmarkEnd w:id="2"/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experiÈ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ncia profes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ional</w:t>
      </w:r>
    </w:p>
    <w:p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009"/>
        <w:gridCol w:w="2599"/>
        <w:gridCol w:w="1212"/>
        <w:gridCol w:w="2900"/>
      </w:tblGrid>
      <w:tr w:rsidR="00AE79AE" w:rsidRPr="00FE30A6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Empresa o Entitat</w:t>
            </w:r>
          </w:p>
        </w:tc>
        <w:tc>
          <w:tcPr>
            <w:tcW w:w="1490" w:type="pct"/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Categori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 Profe</w:t>
            </w:r>
            <w:r>
              <w:rPr>
                <w:rFonts w:ascii="Franklin Gothic Book" w:hAnsi="Franklin Gothic Book"/>
                <w:b/>
                <w:lang w:val="ca-ES"/>
              </w:rPr>
              <w:t>s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Meso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>
        <w:tc>
          <w:tcPr>
            <w:tcW w:w="115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AE79AE" w:rsidRPr="00FE30A6" w:rsidRDefault="0063153F" w:rsidP="00AE79AE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permÍs de conduir / vehicle propi</w:t>
      </w:r>
    </w:p>
    <w:p w:rsidR="00AE79AE" w:rsidRPr="00FE30A6" w:rsidRDefault="00AE79AE" w:rsidP="00AE79AE">
      <w:pPr>
        <w:rPr>
          <w:lang w:val="ca-ES"/>
        </w:rPr>
      </w:pPr>
    </w:p>
    <w:tbl>
      <w:tblPr>
        <w:tblStyle w:val="Tablaconcuadrcula"/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2010"/>
        <w:gridCol w:w="2236"/>
        <w:gridCol w:w="2238"/>
        <w:gridCol w:w="2236"/>
      </w:tblGrid>
      <w:tr w:rsidR="00AE79AE" w:rsidRPr="00FE30A6">
        <w:tc>
          <w:tcPr>
            <w:tcW w:w="1153" w:type="pct"/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Permís de condu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ir</w:t>
            </w:r>
          </w:p>
        </w:tc>
        <w:tc>
          <w:tcPr>
            <w:tcW w:w="1282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53F08">
              <w:rPr>
                <w:rFonts w:ascii="Franklin Gothic Book" w:hAnsi="Franklin Gothic Book"/>
                <w:lang w:val="ca-ES"/>
              </w:rPr>
            </w:r>
            <w:r w:rsidR="00A53F08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3"/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53F08">
              <w:rPr>
                <w:rFonts w:ascii="Franklin Gothic Book" w:hAnsi="Franklin Gothic Book"/>
                <w:lang w:val="ca-ES"/>
              </w:rPr>
            </w:r>
            <w:r w:rsidR="00A53F08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4"/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  <w:tc>
          <w:tcPr>
            <w:tcW w:w="1283" w:type="pct"/>
            <w:shd w:val="clear" w:color="auto" w:fill="E6E6E6"/>
          </w:tcPr>
          <w:p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Vehicle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 xml:space="preserve"> propi</w:t>
            </w:r>
          </w:p>
        </w:tc>
        <w:tc>
          <w:tcPr>
            <w:tcW w:w="1283" w:type="pct"/>
            <w:shd w:val="clear" w:color="auto" w:fill="FFFFFF"/>
          </w:tcPr>
          <w:p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53F08">
              <w:rPr>
                <w:rFonts w:ascii="Franklin Gothic Book" w:hAnsi="Franklin Gothic Book"/>
                <w:lang w:val="ca-ES"/>
              </w:rPr>
            </w:r>
            <w:r w:rsidR="00A53F08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53F08">
              <w:rPr>
                <w:rFonts w:ascii="Franklin Gothic Book" w:hAnsi="Franklin Gothic Book"/>
                <w:lang w:val="ca-ES"/>
              </w:rPr>
            </w:r>
            <w:r w:rsidR="00A53F08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</w:tr>
    </w:tbl>
    <w:p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:rsidR="0086573C" w:rsidRPr="00FE30A6" w:rsidRDefault="0086573C">
      <w:pPr>
        <w:rPr>
          <w:lang w:val="ca-ES"/>
        </w:rPr>
      </w:pPr>
    </w:p>
    <w:p w:rsidR="0086573C" w:rsidRPr="00FE30A6" w:rsidRDefault="0086573C">
      <w:pPr>
        <w:rPr>
          <w:lang w:val="ca-ES"/>
        </w:rPr>
      </w:pPr>
    </w:p>
    <w:p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ALtrES MÈ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RITS A VALORAR (Publicacions, seminari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s…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)</w:t>
      </w:r>
    </w:p>
    <w:p w:rsidR="00AE79AE" w:rsidRPr="00FE30A6" w:rsidRDefault="00AE7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86573C" w:rsidRPr="00FE30A6">
        <w:trPr>
          <w:trHeight w:val="130"/>
        </w:trPr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3C" w:rsidRPr="00FE30A6" w:rsidRDefault="00631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5"/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AE79AE" w:rsidRPr="00FE30A6" w:rsidRDefault="00AE7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</w:tbl>
    <w:p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:rsidR="005A4DF5" w:rsidRPr="005A4DF5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lang w:val="ca-ES"/>
        </w:rPr>
      </w:pPr>
    </w:p>
    <w:p w:rsidR="005A4DF5" w:rsidRPr="006763BE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sz w:val="36"/>
          <w:szCs w:val="36"/>
          <w:lang w:val="ca-ES"/>
        </w:rPr>
      </w:pPr>
      <w:r w:rsidRPr="006763BE">
        <w:rPr>
          <w:rFonts w:ascii="Franklin Gothic Medium Cond" w:hAnsi="Franklin Gothic Medium Cond" w:cs="Arial"/>
          <w:caps/>
          <w:sz w:val="36"/>
          <w:szCs w:val="36"/>
          <w:lang w:val="ca-ES"/>
        </w:rPr>
        <w:t>Declaració jurada</w:t>
      </w:r>
    </w:p>
    <w:p w:rsidR="005A4DF5" w:rsidRPr="005A4DF5" w:rsidRDefault="000A2837" w:rsidP="005A4DF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ca-ES"/>
        </w:rPr>
      </w:pPr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D/Dña. </w:t>
      </w:r>
      <w:r w:rsidRPr="005A4DF5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A2837">
        <w:rPr>
          <w:rFonts w:ascii="Franklin Gothic Book" w:hAnsi="Franklin Gothic Book" w:cs="Arial"/>
          <w:sz w:val="22"/>
          <w:szCs w:val="22"/>
          <w:lang w:val="ca-ES"/>
        </w:rPr>
        <w:instrText xml:space="preserve"> FORMTEXT </w:instrText>
      </w:r>
      <w:r w:rsidRPr="005A4DF5">
        <w:rPr>
          <w:rFonts w:ascii="Franklin Gothic Book" w:hAnsi="Franklin Gothic Book" w:cs="Arial"/>
          <w:sz w:val="22"/>
          <w:szCs w:val="22"/>
        </w:rPr>
      </w:r>
      <w:r w:rsidRPr="005A4DF5">
        <w:rPr>
          <w:rFonts w:ascii="Franklin Gothic Book" w:hAnsi="Franklin Gothic Book" w:cs="Arial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0A2837">
        <w:rPr>
          <w:rFonts w:ascii="Franklin Gothic Book" w:hAnsi="Franklin Gothic Book" w:cs="Arial"/>
          <w:noProof/>
          <w:sz w:val="22"/>
          <w:szCs w:val="22"/>
          <w:lang w:val="ca-ES"/>
        </w:rPr>
        <w:t xml:space="preserve">   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0A2837">
        <w:rPr>
          <w:rFonts w:ascii="Franklin Gothic Book" w:hAnsi="Franklin Gothic Book" w:cs="Arial"/>
          <w:noProof/>
          <w:sz w:val="22"/>
          <w:szCs w:val="22"/>
          <w:lang w:val="ca-ES"/>
        </w:rPr>
        <w:t xml:space="preserve">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 w:cs="Arial"/>
          <w:sz w:val="22"/>
          <w:szCs w:val="22"/>
        </w:rPr>
        <w:fldChar w:fldCharType="end"/>
      </w:r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, con DNI </w:t>
      </w:r>
      <w:r w:rsidRPr="005A4DF5">
        <w:rPr>
          <w:rFonts w:ascii="Franklin Gothic Book" w:hAnsi="Franklin Gothic Book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A2837">
        <w:rPr>
          <w:rFonts w:ascii="Franklin Gothic Book" w:hAnsi="Franklin Gothic Book"/>
          <w:sz w:val="22"/>
          <w:szCs w:val="22"/>
          <w:lang w:val="ca-ES"/>
        </w:rPr>
        <w:instrText xml:space="preserve"> FORMTEXT </w:instrText>
      </w:r>
      <w:r w:rsidRPr="005A4DF5">
        <w:rPr>
          <w:rFonts w:ascii="Franklin Gothic Book" w:hAnsi="Franklin Gothic Book"/>
          <w:sz w:val="22"/>
          <w:szCs w:val="22"/>
        </w:rPr>
      </w:r>
      <w:r w:rsidRPr="005A4DF5">
        <w:rPr>
          <w:rFonts w:ascii="Franklin Gothic Book" w:hAnsi="Franklin Gothic Book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/>
          <w:sz w:val="22"/>
          <w:szCs w:val="22"/>
        </w:rPr>
        <w:fldChar w:fldCharType="end"/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, sol·licita ser admés a les proves selectives a que es refereix la present sol·licitud i DECLARA que, són certs les dades consignats en ella i que reuneix les condicions exigides per a l'ingrés en l'Administració Pública i les especialment assenyalades en aquesta convocatòria, comprometent-se a provar documentalment,</w:t>
      </w:r>
      <w:r w:rsidR="005A4DF5" w:rsidRPr="005A4DF5">
        <w:rPr>
          <w:rFonts w:ascii="Franklin Gothic Book" w:hAnsi="Franklin Gothic Book" w:cs="Arial"/>
          <w:sz w:val="22"/>
          <w:szCs w:val="22"/>
          <w:lang w:val="ca-ES"/>
        </w:rPr>
        <w:t xml:space="preserve"> </w:t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totes les dades que figuren en esta sol·licitud, en el moment que siguen requerides pel tribunal.</w:t>
      </w:r>
    </w:p>
    <w:p w:rsidR="005A4DF5" w:rsidRPr="006763BE" w:rsidRDefault="005A4DF5" w:rsidP="005A4DF5">
      <w:pPr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5A4DF5">
      <w:pPr>
        <w:spacing w:line="360" w:lineRule="auto"/>
        <w:jc w:val="right"/>
        <w:rPr>
          <w:rFonts w:ascii="Franklin Gothic Book" w:hAnsi="Franklin Gothic Book"/>
        </w:rPr>
      </w:pP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/>
        </w:rPr>
        <w:t xml:space="preserve">(data) </w:t>
      </w:r>
      <w:r w:rsidRPr="006763BE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</w:rPr>
        <w:instrText xml:space="preserve"> FORMTEXT </w:instrText>
      </w:r>
      <w:r w:rsidRPr="006763BE">
        <w:rPr>
          <w:rFonts w:ascii="Franklin Gothic Book" w:hAnsi="Franklin Gothic Book"/>
        </w:rPr>
      </w:r>
      <w:r w:rsidRPr="006763BE">
        <w:rPr>
          <w:rFonts w:ascii="Franklin Gothic Book" w:hAnsi="Franklin Gothic Book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Franklin Gothic Book" w:hAnsi="Franklin Gothic Book"/>
        </w:rPr>
        <w:fldChar w:fldCharType="end"/>
      </w:r>
    </w:p>
    <w:p w:rsidR="005A4DF5" w:rsidRPr="006763BE" w:rsidRDefault="005A4DF5" w:rsidP="005A4DF5">
      <w:pPr>
        <w:spacing w:line="360" w:lineRule="auto"/>
        <w:ind w:left="708"/>
        <w:jc w:val="right"/>
        <w:rPr>
          <w:rFonts w:ascii="Franklin Gothic Book" w:hAnsi="Franklin Gothic Book"/>
        </w:rPr>
      </w:pPr>
    </w:p>
    <w:p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:rsidR="005A4DF5" w:rsidRPr="006763BE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  <w:r w:rsidRPr="006763BE">
        <w:rPr>
          <w:rFonts w:ascii="Franklin Gothic Book" w:hAnsi="Franklin Gothic Book"/>
          <w:sz w:val="20"/>
          <w:szCs w:val="20"/>
        </w:rPr>
        <w:t>(signatura) </w:t>
      </w:r>
      <w:r w:rsidRPr="006763BE">
        <w:rPr>
          <w:rFonts w:ascii="Franklin Gothic Book" w:hAnsi="Franklin Gothic Book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6763BE">
        <w:rPr>
          <w:rFonts w:ascii="Franklin Gothic Book" w:hAnsi="Franklin Gothic Book"/>
          <w:sz w:val="20"/>
          <w:szCs w:val="20"/>
        </w:rPr>
      </w:r>
      <w:r w:rsidRPr="006763BE">
        <w:rPr>
          <w:rFonts w:ascii="Franklin Gothic Book" w:hAnsi="Franklin Gothic Book"/>
          <w:sz w:val="20"/>
          <w:szCs w:val="20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Franklin Gothic Book" w:hAnsi="Franklin Gothic Book"/>
          <w:sz w:val="20"/>
          <w:szCs w:val="20"/>
        </w:rPr>
        <w:fldChar w:fldCharType="end"/>
      </w:r>
    </w:p>
    <w:p w:rsidR="005A4DF5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:rsidR="005A4DF5" w:rsidRPr="008320FC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:rsidR="005A4DF5" w:rsidRPr="007C5DD1" w:rsidRDefault="005A4DF5" w:rsidP="005A4DF5">
      <w:pPr>
        <w:pStyle w:val="Ttulo1"/>
        <w:spacing w:after="360"/>
        <w:jc w:val="right"/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</w:pPr>
      <w:r w:rsidRPr="007C5DD1"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  <w:t>Protecció de daDES</w:t>
      </w:r>
    </w:p>
    <w:p w:rsidR="005A4DF5" w:rsidRPr="005A4DF5" w:rsidRDefault="005A4DF5" w:rsidP="003D6189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color w:val="FF0000"/>
          <w:sz w:val="22"/>
          <w:szCs w:val="22"/>
        </w:rPr>
      </w:pPr>
      <w:r w:rsidRPr="005A4DF5">
        <w:rPr>
          <w:rFonts w:ascii="Franklin Gothic Book" w:hAnsi="Franklin Gothic Book" w:cs="Arial"/>
          <w:sz w:val="22"/>
          <w:szCs w:val="22"/>
        </w:rPr>
        <w:t xml:space="preserve">Se informa a D/Dña. </w:t>
      </w:r>
      <w:r w:rsidRPr="005A4DF5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A4DF5">
        <w:rPr>
          <w:rFonts w:ascii="Franklin Gothic Book" w:hAnsi="Franklin Gothic Book" w:cs="Arial"/>
          <w:sz w:val="22"/>
          <w:szCs w:val="22"/>
        </w:rPr>
        <w:instrText xml:space="preserve"> FORMTEXT </w:instrText>
      </w:r>
      <w:r w:rsidRPr="005A4DF5">
        <w:rPr>
          <w:rFonts w:ascii="Franklin Gothic Book" w:hAnsi="Franklin Gothic Book" w:cs="Arial"/>
          <w:sz w:val="22"/>
          <w:szCs w:val="22"/>
        </w:rPr>
      </w:r>
      <w:r w:rsidRPr="005A4DF5">
        <w:rPr>
          <w:rFonts w:ascii="Franklin Gothic Book" w:hAnsi="Franklin Gothic Book" w:cs="Arial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 w:cs="Arial"/>
          <w:noProof/>
          <w:sz w:val="22"/>
          <w:szCs w:val="22"/>
        </w:rPr>
        <w:t xml:space="preserve">   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 w:cs="Arial"/>
          <w:noProof/>
          <w:sz w:val="22"/>
          <w:szCs w:val="22"/>
        </w:rPr>
        <w:t xml:space="preserve">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 w:cs="Arial"/>
          <w:sz w:val="22"/>
          <w:szCs w:val="22"/>
        </w:rPr>
        <w:fldChar w:fldCharType="end"/>
      </w:r>
      <w:r w:rsidRPr="005A4DF5">
        <w:rPr>
          <w:rFonts w:ascii="Franklin Gothic Book" w:hAnsi="Franklin Gothic Book" w:cs="Arial"/>
          <w:sz w:val="22"/>
          <w:szCs w:val="22"/>
        </w:rPr>
        <w:t xml:space="preserve">, con DNI </w:t>
      </w:r>
      <w:r w:rsidRPr="005A4DF5">
        <w:rPr>
          <w:rFonts w:ascii="Franklin Gothic Book" w:hAnsi="Franklin Gothic Book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A4DF5">
        <w:rPr>
          <w:rFonts w:ascii="Franklin Gothic Book" w:hAnsi="Franklin Gothic Book"/>
          <w:sz w:val="22"/>
          <w:szCs w:val="22"/>
        </w:rPr>
        <w:instrText xml:space="preserve"> FORMTEXT </w:instrText>
      </w:r>
      <w:r w:rsidRPr="005A4DF5">
        <w:rPr>
          <w:rFonts w:ascii="Franklin Gothic Book" w:hAnsi="Franklin Gothic Book"/>
          <w:sz w:val="22"/>
          <w:szCs w:val="22"/>
        </w:rPr>
      </w:r>
      <w:r w:rsidRPr="005A4DF5">
        <w:rPr>
          <w:rFonts w:ascii="Franklin Gothic Book" w:hAnsi="Franklin Gothic Book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/>
          <w:sz w:val="22"/>
          <w:szCs w:val="22"/>
        </w:rPr>
        <w:fldChar w:fldCharType="end"/>
      </w:r>
      <w:r w:rsidRPr="005A4DF5">
        <w:rPr>
          <w:rFonts w:ascii="Franklin Gothic Book" w:hAnsi="Franklin Gothic Book" w:cs="Arial"/>
          <w:sz w:val="22"/>
          <w:szCs w:val="22"/>
        </w:rPr>
        <w:t xml:space="preserve"> que  todos los datos  facilitados serán  tratados con estricta confidencialidad. En cumplimiento del  Artículo 5 de  la LO 15/1999 de Protección de Datos de Carácter Personal se le informa al interesado que todos los datos que nos facilita serán incorporados a un fichero cuyo responsable es CREAMA y que únicamente serán tratados con  la finalidad de realizar las gestiones necesarias para asesorarle en la materia  requerida.</w:t>
      </w:r>
    </w:p>
    <w:p w:rsidR="005A4DF5" w:rsidRPr="005A4DF5" w:rsidRDefault="005A4DF5" w:rsidP="003D6189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A4DF5">
        <w:rPr>
          <w:rFonts w:ascii="Franklin Gothic Book" w:hAnsi="Franklin Gothic Book" w:cs="Arial"/>
          <w:sz w:val="22"/>
          <w:szCs w:val="22"/>
        </w:rPr>
        <w:t>Los datos facilitados deberán ser veraces y exactos, debiendo comunicar  cualquier modificación en CREAMA.</w:t>
      </w:r>
    </w:p>
    <w:p w:rsidR="005A4DF5" w:rsidRPr="005A4DF5" w:rsidRDefault="005A4DF5" w:rsidP="003D6189">
      <w:pPr>
        <w:spacing w:before="100" w:beforeAutospacing="1" w:after="100" w:afterAutospacing="1" w:line="360" w:lineRule="auto"/>
        <w:jc w:val="both"/>
        <w:rPr>
          <w:rFonts w:ascii="Franklin Gothic Book" w:hAnsi="Franklin Gothic Book"/>
          <w:sz w:val="22"/>
          <w:szCs w:val="22"/>
        </w:rPr>
      </w:pPr>
      <w:r w:rsidRPr="005A4DF5">
        <w:rPr>
          <w:rFonts w:ascii="Franklin Gothic Book" w:hAnsi="Franklin Gothic Book" w:cs="Arial"/>
          <w:sz w:val="22"/>
          <w:szCs w:val="22"/>
        </w:rPr>
        <w:t>Puede ejercer los derechos de acceso, oposición, rectificación y cancelación en los términos previstos por la Ley Orgánica 15/1999 de Protección de Datos Personales mediante carta  y adjuntando  la  fotocopia del DNI en la siguiente dirección: Partida Negrals, 12, Local M, 03700 Denia, Alicante, o a través de correo electrónico a la dirección info@creama.org.</w:t>
      </w:r>
    </w:p>
    <w:p w:rsidR="005A4DF5" w:rsidRPr="006763BE" w:rsidRDefault="005A4DF5" w:rsidP="005A4DF5">
      <w:pPr>
        <w:spacing w:line="360" w:lineRule="auto"/>
        <w:ind w:left="708"/>
        <w:jc w:val="right"/>
        <w:rPr>
          <w:rFonts w:ascii="Franklin Gothic Book" w:hAnsi="Franklin Gothic Book"/>
        </w:rPr>
      </w:pPr>
      <w:r w:rsidRPr="006763BE">
        <w:rPr>
          <w:rFonts w:ascii="Franklin Gothic Book" w:hAnsi="Franklin Gothic Book"/>
        </w:rPr>
        <w:t xml:space="preserve">(data) </w:t>
      </w:r>
      <w:r w:rsidRPr="006763BE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</w:rPr>
        <w:instrText xml:space="preserve"> FORMTEXT </w:instrText>
      </w:r>
      <w:r w:rsidRPr="006763BE">
        <w:rPr>
          <w:rFonts w:ascii="Franklin Gothic Book" w:hAnsi="Franklin Gothic Book"/>
        </w:rPr>
      </w:r>
      <w:r w:rsidRPr="006763BE">
        <w:rPr>
          <w:rFonts w:ascii="Franklin Gothic Book" w:hAnsi="Franklin Gothic Book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Franklin Gothic Book" w:hAnsi="Franklin Gothic Book"/>
        </w:rPr>
        <w:fldChar w:fldCharType="end"/>
      </w:r>
    </w:p>
    <w:p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:rsidR="005A4DF5" w:rsidRDefault="005A4DF5" w:rsidP="005A4DF5">
      <w:pPr>
        <w:spacing w:before="100" w:beforeAutospacing="1" w:after="100" w:afterAutospacing="1" w:line="360" w:lineRule="auto"/>
        <w:ind w:left="357"/>
        <w:jc w:val="right"/>
        <w:rPr>
          <w:rFonts w:cs="Arial"/>
          <w:sz w:val="24"/>
        </w:rPr>
      </w:pPr>
      <w:r w:rsidRPr="006763BE">
        <w:rPr>
          <w:rFonts w:ascii="Franklin Gothic Book" w:hAnsi="Franklin Gothic Book"/>
        </w:rPr>
        <w:t>(signatura) </w:t>
      </w:r>
      <w:r w:rsidRPr="006763BE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</w:rPr>
        <w:instrText xml:space="preserve"> FORMTEXT </w:instrText>
      </w:r>
      <w:r w:rsidRPr="006763BE">
        <w:rPr>
          <w:rFonts w:ascii="Franklin Gothic Book" w:hAnsi="Franklin Gothic Book"/>
        </w:rPr>
      </w:r>
      <w:r w:rsidRPr="006763BE">
        <w:rPr>
          <w:rFonts w:ascii="Franklin Gothic Book" w:hAnsi="Franklin Gothic Book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Franklin Gothic Book" w:hAnsi="Franklin Gothic Book"/>
        </w:rPr>
        <w:fldChar w:fldCharType="end"/>
      </w:r>
    </w:p>
    <w:p w:rsidR="005A4DF5" w:rsidRPr="00695DB0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</w:rPr>
      </w:pPr>
    </w:p>
    <w:p w:rsidR="005A4DF5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:rsidR="005A4DF5" w:rsidRPr="00FE30A6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INSTRUCCIONS P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R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A 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emplenar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L’IMPRé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 DE SOL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·l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ICITUD</w:t>
      </w:r>
    </w:p>
    <w:p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1.</w:t>
      </w:r>
      <w:r w:rsidRPr="00047573">
        <w:rPr>
          <w:rFonts w:ascii="Franklin Gothic Book" w:hAnsi="Franklin Gothic Book" w:cs="Arial"/>
          <w:lang w:val="ca-ES"/>
        </w:rPr>
        <w:tab/>
        <w:t>Només s’admetran les sol·licituds presentades amb aquest format d’imprés.</w:t>
      </w:r>
    </w:p>
    <w:p w:rsidR="005A4DF5" w:rsidRPr="00047573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2.</w:t>
      </w:r>
      <w:r w:rsidRPr="00047573">
        <w:rPr>
          <w:rFonts w:ascii="Franklin Gothic Book" w:hAnsi="Franklin Gothic Book" w:cs="Arial"/>
          <w:lang w:val="ca-ES"/>
        </w:rPr>
        <w:tab/>
        <w:t>Es podrà  accedir  a aquest imprés  a través de la pàgina Web de creama (</w:t>
      </w:r>
      <w:hyperlink r:id="rId9" w:history="1">
        <w:r w:rsidRPr="00047573">
          <w:rPr>
            <w:rStyle w:val="Hipervnculo"/>
            <w:rFonts w:ascii="Franklin Gothic Book" w:hAnsi="Franklin Gothic Book" w:cs="Arial"/>
            <w:lang w:val="ca-ES"/>
          </w:rPr>
          <w:t>www.creama.org</w:t>
        </w:r>
      </w:hyperlink>
      <w:r w:rsidRPr="00047573">
        <w:rPr>
          <w:rFonts w:ascii="Franklin Gothic Book" w:hAnsi="Franklin Gothic Book" w:cs="Arial"/>
          <w:lang w:val="ca-ES"/>
        </w:rPr>
        <w:t>) o</w:t>
      </w:r>
      <w:r w:rsidRPr="00047573">
        <w:rPr>
          <w:rFonts w:ascii="Franklin Gothic Book" w:hAnsi="Franklin Gothic Book" w:cs="Arial"/>
          <w:color w:val="FF0000"/>
          <w:lang w:val="ca-ES"/>
        </w:rPr>
        <w:t xml:space="preserve"> </w:t>
      </w:r>
      <w:r w:rsidRPr="00D34751">
        <w:rPr>
          <w:rFonts w:ascii="Franklin Gothic Book" w:hAnsi="Franklin Gothic Book" w:cs="Arial"/>
          <w:lang w:val="ca-ES"/>
        </w:rPr>
        <w:t>aportant un disquet en què se li guardarà la plantilla per a ser emplenada pel sol·licitant.</w:t>
      </w:r>
    </w:p>
    <w:p w:rsidR="005A4DF5" w:rsidRPr="00047573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3.</w:t>
      </w:r>
      <w:r w:rsidRPr="00047573">
        <w:rPr>
          <w:rFonts w:ascii="Franklin Gothic Book" w:hAnsi="Franklin Gothic Book" w:cs="Arial"/>
          <w:lang w:val="ca-ES"/>
        </w:rPr>
        <w:tab/>
        <w:t>No es podrà canviar el format de la plantilla.</w:t>
      </w:r>
    </w:p>
    <w:p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4.</w:t>
      </w:r>
      <w:r w:rsidRPr="006763BE">
        <w:rPr>
          <w:rFonts w:ascii="Franklin Gothic Book" w:hAnsi="Franklin Gothic Book" w:cs="Arial"/>
          <w:lang w:val="ca-ES"/>
        </w:rPr>
        <w:tab/>
        <w:t>Quant a les titulacions acadèmiques, només es valoraran les acreditades pel Ministeri d’Educació i Ciència o títols oficialment homologats.</w:t>
      </w:r>
    </w:p>
    <w:p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5.</w:t>
      </w:r>
      <w:r w:rsidRPr="006763BE">
        <w:rPr>
          <w:rFonts w:ascii="Franklin Gothic Book" w:hAnsi="Franklin Gothic Book" w:cs="Arial"/>
          <w:lang w:val="ca-ES"/>
        </w:rPr>
        <w:tab/>
        <w:t xml:space="preserve">Els cursos de formació complementària només es valoraran si han sigut emesos per Organismes Oficials en matèria de Formació Professional Ocupacional o Formació Contínua i en els quals figuren explícitament les hores d’impartició. </w:t>
      </w:r>
    </w:p>
    <w:p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6.</w:t>
      </w:r>
      <w:r w:rsidRPr="006763BE">
        <w:rPr>
          <w:rFonts w:ascii="Franklin Gothic Book" w:hAnsi="Franklin Gothic Book" w:cs="Arial"/>
          <w:lang w:val="ca-ES"/>
        </w:rPr>
        <w:tab/>
        <w:t xml:space="preserve">Només seran reconeguts els títols de l’Escola Oficial d’Idiomes, Facultats de Filologia o de </w:t>
      </w:r>
      <w:smartTag w:uri="urn:schemas-microsoft-com:office:smarttags" w:element="PersonName">
        <w:smartTagPr>
          <w:attr w:name="ProductID" w:val="la Junta Qualificadora"/>
        </w:smartTagPr>
        <w:r w:rsidRPr="006763BE">
          <w:rPr>
            <w:rFonts w:ascii="Franklin Gothic Book" w:hAnsi="Franklin Gothic Book" w:cs="Arial"/>
            <w:lang w:val="ca-ES"/>
          </w:rPr>
          <w:t>la Junta Qualificadora</w:t>
        </w:r>
      </w:smartTag>
      <w:r w:rsidRPr="006763BE">
        <w:rPr>
          <w:rFonts w:ascii="Franklin Gothic Book" w:hAnsi="Franklin Gothic Book" w:cs="Arial"/>
          <w:lang w:val="ca-ES"/>
        </w:rPr>
        <w:t xml:space="preserve"> de Coneixements del Valencià.</w:t>
      </w:r>
    </w:p>
    <w:p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7.</w:t>
      </w:r>
      <w:r w:rsidRPr="006763BE">
        <w:rPr>
          <w:rFonts w:ascii="Franklin Gothic Book" w:hAnsi="Franklin Gothic Book" w:cs="Arial"/>
          <w:lang w:val="ca-ES"/>
        </w:rPr>
        <w:tab/>
        <w:t>L’experiència professional s’acreditarà mitjançant  informe de vida laboral i còpia dels contractes de treball, havent de figurar de forma clara els anys, mesos o dies treballats.</w:t>
      </w:r>
    </w:p>
    <w:p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 xml:space="preserve">Si alguna persona està interessada a aportar alguna informació addicional a la sol·licitud, emplenarà el full a banda on s’especifiquen els </w:t>
      </w:r>
      <w:r w:rsidRPr="003D6189">
        <w:rPr>
          <w:rFonts w:ascii="Franklin Gothic Book" w:hAnsi="Franklin Gothic Book" w:cs="Arial"/>
          <w:bCs/>
          <w:lang w:val="ca-ES"/>
        </w:rPr>
        <w:t xml:space="preserve">altres mèrits </w:t>
      </w:r>
      <w:r w:rsidRPr="006763BE">
        <w:rPr>
          <w:rFonts w:ascii="Franklin Gothic Book" w:hAnsi="Franklin Gothic Book" w:cs="Arial"/>
          <w:lang w:val="ca-ES"/>
        </w:rPr>
        <w:t>que es vulguen aportar,  perquè s’aprove o denegue la seua valoració.</w:t>
      </w:r>
    </w:p>
    <w:p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Franklin Gothic Book" w:hAnsi="Franklin Gothic Book" w:cs="Arial"/>
          <w:lang w:val="ca-ES"/>
        </w:rPr>
      </w:pPr>
    </w:p>
    <w:p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Les sol·licituds que no se ajusten a aquest imprés no seran considerades.</w:t>
      </w:r>
    </w:p>
    <w:p w:rsidR="0086573C" w:rsidRPr="00FE30A6" w:rsidRDefault="0086573C" w:rsidP="005A4DF5">
      <w:pPr>
        <w:rPr>
          <w:lang w:val="ca-ES"/>
        </w:rPr>
      </w:pPr>
    </w:p>
    <w:sectPr w:rsidR="0086573C" w:rsidRPr="00FE30A6">
      <w:headerReference w:type="default" r:id="rId10"/>
      <w:footerReference w:type="default" r:id="rId11"/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08" w:rsidRDefault="00A53F08">
      <w:r>
        <w:separator/>
      </w:r>
    </w:p>
  </w:endnote>
  <w:endnote w:type="continuationSeparator" w:id="0">
    <w:p w:rsidR="00A53F08" w:rsidRDefault="00A5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21" w:rsidRDefault="00A24221">
    <w:pPr>
      <w:pStyle w:val="Piedepgina"/>
      <w:rPr>
        <w:rFonts w:ascii="Arial" w:hAnsi="Arial"/>
        <w:lang w:val="ca-ES"/>
      </w:rPr>
    </w:pP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TIME \@ "d' / 'MMMM' / 'yyyy" </w:instrText>
    </w:r>
    <w:r>
      <w:rPr>
        <w:rFonts w:ascii="Arial" w:hAnsi="Arial"/>
        <w:snapToGrid w:val="0"/>
        <w:lang w:val="ca-ES"/>
      </w:rPr>
      <w:fldChar w:fldCharType="separate"/>
    </w:r>
    <w:r w:rsidR="006D52F0">
      <w:rPr>
        <w:rFonts w:ascii="Arial" w:hAnsi="Arial"/>
        <w:noProof/>
        <w:snapToGrid w:val="0"/>
        <w:lang w:val="ca-ES"/>
      </w:rPr>
      <w:t>4 / juliol / 2019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                                                                                               Pàgina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PAGE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2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de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NUMPAGES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4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08" w:rsidRDefault="00A53F08">
      <w:r>
        <w:separator/>
      </w:r>
    </w:p>
  </w:footnote>
  <w:footnote w:type="continuationSeparator" w:id="0">
    <w:p w:rsidR="00A53F08" w:rsidRDefault="00A5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21" w:rsidRDefault="00D02F46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  <w:r>
      <w:rPr>
        <w:rFonts w:ascii="Arial" w:hAnsi="Arial" w:cs="Arial"/>
        <w:noProof/>
        <w:sz w:val="24"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4737735</wp:posOffset>
          </wp:positionH>
          <wp:positionV relativeFrom="page">
            <wp:posOffset>345440</wp:posOffset>
          </wp:positionV>
          <wp:extent cx="1962150" cy="495300"/>
          <wp:effectExtent l="0" t="0" r="0" b="0"/>
          <wp:wrapNone/>
          <wp:docPr id="1" name="Imagen 1" descr="marca_cre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re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21">
      <w:rPr>
        <w:snapToGrid w:val="0"/>
      </w:rPr>
      <w:tab/>
    </w:r>
  </w:p>
  <w:p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0B"/>
    <w:multiLevelType w:val="hybridMultilevel"/>
    <w:tmpl w:val="8766F10C"/>
    <w:lvl w:ilvl="0" w:tplc="1EBC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AD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74986"/>
    <w:multiLevelType w:val="hybridMultilevel"/>
    <w:tmpl w:val="1BBECF9C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81941"/>
    <w:multiLevelType w:val="hybridMultilevel"/>
    <w:tmpl w:val="27A41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6"/>
    <w:rsid w:val="00043B93"/>
    <w:rsid w:val="00060B3D"/>
    <w:rsid w:val="000A2837"/>
    <w:rsid w:val="001E2F04"/>
    <w:rsid w:val="003D6189"/>
    <w:rsid w:val="00405B07"/>
    <w:rsid w:val="0046331F"/>
    <w:rsid w:val="005A4DF5"/>
    <w:rsid w:val="0063153F"/>
    <w:rsid w:val="00682C4F"/>
    <w:rsid w:val="006D52F0"/>
    <w:rsid w:val="007C5DD1"/>
    <w:rsid w:val="00810E98"/>
    <w:rsid w:val="0086573C"/>
    <w:rsid w:val="00873633"/>
    <w:rsid w:val="009E3573"/>
    <w:rsid w:val="00A24221"/>
    <w:rsid w:val="00A53F08"/>
    <w:rsid w:val="00A84C5C"/>
    <w:rsid w:val="00AC60C5"/>
    <w:rsid w:val="00AD0CAE"/>
    <w:rsid w:val="00AE79AE"/>
    <w:rsid w:val="00AF7261"/>
    <w:rsid w:val="00B218F4"/>
    <w:rsid w:val="00C6174C"/>
    <w:rsid w:val="00CD5487"/>
    <w:rsid w:val="00CE0FA1"/>
    <w:rsid w:val="00D02F46"/>
    <w:rsid w:val="00D92FD1"/>
    <w:rsid w:val="00DD3209"/>
    <w:rsid w:val="00E613FD"/>
    <w:rsid w:val="00FE30A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8"/>
      <w:szCs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i/>
      <w:i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table" w:styleId="Tablaconcuadrcula">
    <w:name w:val="Table Grid"/>
    <w:basedOn w:val="Tablanormal"/>
    <w:rsid w:val="0046331F"/>
    <w:pPr>
      <w:spacing w:after="12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F4039"/>
    <w:rPr>
      <w:color w:val="0000FF"/>
      <w:u w:val="single"/>
    </w:rPr>
  </w:style>
  <w:style w:type="paragraph" w:styleId="NormalWeb">
    <w:name w:val="Normal (Web)"/>
    <w:basedOn w:val="Normal"/>
    <w:rsid w:val="00A84C5C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8"/>
      <w:szCs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i/>
      <w:i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table" w:styleId="Tablaconcuadrcula">
    <w:name w:val="Table Grid"/>
    <w:basedOn w:val="Tablanormal"/>
    <w:rsid w:val="0046331F"/>
    <w:pPr>
      <w:spacing w:after="12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F4039"/>
    <w:rPr>
      <w:color w:val="0000FF"/>
      <w:u w:val="single"/>
    </w:rPr>
  </w:style>
  <w:style w:type="paragraph" w:styleId="NormalWeb">
    <w:name w:val="Normal (Web)"/>
    <w:basedOn w:val="Normal"/>
    <w:rsid w:val="00A84C5C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ea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Downloads\Formulari%20-%20Sol&#183;licitud%20per%20participar%20a%20proves%20de%20selecci&#243;%20(2011)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9E77-2191-4CB5-877E-0455FCD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- Sol·licitud per participar a proves de selecció (2011)(3)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PARTICIPAR EN LAS PRUEBAS DE SELECCIÓN DE PERSONAL DE creama</vt:lpstr>
    </vt:vector>
  </TitlesOfParts>
  <Company>*</Company>
  <LinksUpToDate>false</LinksUpToDate>
  <CharactersWithSpaces>5063</CharactersWithSpaces>
  <SharedDoc>false</SharedDoc>
  <HLinks>
    <vt:vector size="6" baseType="variant">
      <vt:variant>
        <vt:i4>3342378</vt:i4>
      </vt:variant>
      <vt:variant>
        <vt:i4>209</vt:i4>
      </vt:variant>
      <vt:variant>
        <vt:i4>0</vt:i4>
      </vt:variant>
      <vt:variant>
        <vt:i4>5</vt:i4>
      </vt:variant>
      <vt:variant>
        <vt:lpwstr>http://www.creama.org/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PARTICIPAR EN LAS PRUEBAS DE SELECCIÓN DE PERSONAL DE creama</dc:title>
  <dc:creator>amas</dc:creator>
  <cp:lastModifiedBy>Ana Aranda</cp:lastModifiedBy>
  <cp:revision>3</cp:revision>
  <dcterms:created xsi:type="dcterms:W3CDTF">2019-07-04T10:18:00Z</dcterms:created>
  <dcterms:modified xsi:type="dcterms:W3CDTF">2019-07-04T10:18:00Z</dcterms:modified>
</cp:coreProperties>
</file>