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5BE1" w14:textId="77777777" w:rsidR="0086573C" w:rsidRPr="00FE30A6" w:rsidRDefault="0046331F" w:rsidP="0046331F">
      <w:pPr>
        <w:pStyle w:val="Ttulo1"/>
        <w:spacing w:before="240" w:after="360"/>
        <w:jc w:val="right"/>
        <w:rPr>
          <w:rFonts w:ascii="Franklin Gothic Medium Cond" w:hAnsi="Franklin Gothic Medium Cond"/>
          <w:kern w:val="32"/>
          <w:sz w:val="60"/>
          <w:szCs w:val="60"/>
          <w:u w:val="none"/>
          <w:lang w:val="ca-ES"/>
        </w:rPr>
      </w:pPr>
      <w:r w:rsidRPr="00FE30A6">
        <w:rPr>
          <w:rFonts w:ascii="Franklin Gothic Medium Cond" w:hAnsi="Franklin Gothic Medium Cond"/>
          <w:kern w:val="32"/>
          <w:sz w:val="60"/>
          <w:szCs w:val="60"/>
          <w:u w:val="none"/>
          <w:lang w:val="ca-ES"/>
        </w:rPr>
        <w:t>Sol</w:t>
      </w:r>
      <w:r w:rsidR="0063153F">
        <w:rPr>
          <w:rFonts w:ascii="Franklin Gothic Medium Cond" w:hAnsi="Franklin Gothic Medium Cond"/>
          <w:kern w:val="32"/>
          <w:sz w:val="60"/>
          <w:szCs w:val="60"/>
          <w:u w:val="none"/>
          <w:lang w:val="ca-ES"/>
        </w:rPr>
        <w:t>·licitud pe</w:t>
      </w:r>
      <w:r w:rsidRPr="00FE30A6">
        <w:rPr>
          <w:rFonts w:ascii="Franklin Gothic Medium Cond" w:hAnsi="Franklin Gothic Medium Cond"/>
          <w:kern w:val="32"/>
          <w:sz w:val="60"/>
          <w:szCs w:val="60"/>
          <w:u w:val="none"/>
          <w:lang w:val="ca-ES"/>
        </w:rPr>
        <w:t>r</w:t>
      </w:r>
      <w:r w:rsidR="0063153F">
        <w:rPr>
          <w:rFonts w:ascii="Franklin Gothic Medium Cond" w:hAnsi="Franklin Gothic Medium Cond"/>
          <w:kern w:val="32"/>
          <w:sz w:val="60"/>
          <w:szCs w:val="60"/>
          <w:u w:val="none"/>
          <w:lang w:val="ca-ES"/>
        </w:rPr>
        <w:t xml:space="preserve"> a participar en proves de selecció</w:t>
      </w:r>
      <w:r w:rsidRPr="00FE30A6">
        <w:rPr>
          <w:rFonts w:ascii="Franklin Gothic Medium Cond" w:hAnsi="Franklin Gothic Medium Cond"/>
          <w:kern w:val="32"/>
          <w:sz w:val="60"/>
          <w:szCs w:val="60"/>
          <w:u w:val="none"/>
          <w:lang w:val="ca-ES"/>
        </w:rPr>
        <w:t xml:space="preserve"> de personal de CREAMA</w:t>
      </w:r>
    </w:p>
    <w:p w14:paraId="2D7DBEA0" w14:textId="77777777" w:rsidR="0086573C" w:rsidRPr="00FE30A6" w:rsidRDefault="0086573C">
      <w:pPr>
        <w:widowControl w:val="0"/>
        <w:autoSpaceDE w:val="0"/>
        <w:autoSpaceDN w:val="0"/>
        <w:adjustRightInd w:val="0"/>
        <w:jc w:val="center"/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</w:pPr>
    </w:p>
    <w:p w14:paraId="4C06CB94" w14:textId="77777777" w:rsidR="0046331F" w:rsidRPr="00FE30A6" w:rsidRDefault="0063153F" w:rsidP="0046331F">
      <w:pPr>
        <w:pStyle w:val="Ttulo2"/>
        <w:jc w:val="right"/>
        <w:rPr>
          <w:rFonts w:ascii="Franklin Gothic Medium Cond" w:hAnsi="Franklin Gothic Medium Cond"/>
          <w:bCs/>
          <w:iCs/>
          <w:caps/>
          <w:sz w:val="36"/>
          <w:szCs w:val="36"/>
          <w:lang w:val="ca-ES"/>
        </w:rPr>
      </w:pPr>
      <w:r>
        <w:rPr>
          <w:rFonts w:ascii="Franklin Gothic Medium Cond" w:hAnsi="Franklin Gothic Medium Cond"/>
          <w:bCs/>
          <w:iCs/>
          <w:caps/>
          <w:sz w:val="36"/>
          <w:szCs w:val="36"/>
          <w:lang w:val="ca-ES"/>
        </w:rPr>
        <w:t>lloc de treball al q</w:t>
      </w:r>
      <w:r w:rsidR="0046331F" w:rsidRPr="00FE30A6">
        <w:rPr>
          <w:rFonts w:ascii="Franklin Gothic Medium Cond" w:hAnsi="Franklin Gothic Medium Cond"/>
          <w:bCs/>
          <w:iCs/>
          <w:caps/>
          <w:sz w:val="36"/>
          <w:szCs w:val="36"/>
          <w:lang w:val="ca-ES"/>
        </w:rPr>
        <w:t>ual opta</w:t>
      </w:r>
    </w:p>
    <w:p w14:paraId="3BBCC33C" w14:textId="77777777" w:rsidR="0046331F" w:rsidRPr="00FE30A6" w:rsidRDefault="0046331F" w:rsidP="0046331F">
      <w:pPr>
        <w:rPr>
          <w:lang w:val="ca-ES"/>
        </w:rPr>
      </w:pPr>
    </w:p>
    <w:tbl>
      <w:tblPr>
        <w:tblStyle w:val="Tablaconcuadrcula"/>
        <w:tblW w:w="4939" w:type="pct"/>
        <w:tblLook w:val="01E0" w:firstRow="1" w:lastRow="1" w:firstColumn="1" w:lastColumn="1" w:noHBand="0" w:noVBand="0"/>
      </w:tblPr>
      <w:tblGrid>
        <w:gridCol w:w="8390"/>
      </w:tblGrid>
      <w:tr w:rsidR="0046331F" w:rsidRPr="00FE30A6" w14:paraId="6DF14E7E" w14:textId="77777777">
        <w:tc>
          <w:tcPr>
            <w:tcW w:w="5000" w:type="pct"/>
          </w:tcPr>
          <w:p w14:paraId="539A9FCD" w14:textId="77777777" w:rsidR="0046331F" w:rsidRPr="00FE30A6" w:rsidRDefault="0046331F" w:rsidP="00060B3D">
            <w:pPr>
              <w:spacing w:before="120" w:line="240" w:lineRule="auto"/>
              <w:ind w:firstLine="0"/>
              <w:rPr>
                <w:lang w:val="ca-ES"/>
              </w:rPr>
            </w:pPr>
            <w:r w:rsidRPr="00FE30A6">
              <w:rPr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 w:rsidRPr="00FE30A6">
              <w:rPr>
                <w:lang w:val="ca-ES"/>
              </w:rPr>
              <w:instrText xml:space="preserve"> FORMTEXT </w:instrText>
            </w:r>
            <w:r w:rsidRPr="00FE30A6">
              <w:rPr>
                <w:lang w:val="ca-ES"/>
              </w:rPr>
            </w:r>
            <w:r w:rsidRPr="00FE30A6">
              <w:rPr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lang w:val="ca-ES"/>
              </w:rPr>
              <w:fldChar w:fldCharType="end"/>
            </w:r>
            <w:bookmarkEnd w:id="0"/>
          </w:p>
        </w:tc>
      </w:tr>
    </w:tbl>
    <w:p w14:paraId="5D5D1B80" w14:textId="77777777" w:rsidR="0086573C" w:rsidRPr="00FE30A6" w:rsidRDefault="008657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lang w:val="ca-ES"/>
        </w:rPr>
      </w:pPr>
    </w:p>
    <w:p w14:paraId="57F4F4B6" w14:textId="77777777" w:rsidR="0086573C" w:rsidRPr="00FE30A6" w:rsidRDefault="008657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lang w:val="ca-ES"/>
        </w:rPr>
      </w:pPr>
    </w:p>
    <w:p w14:paraId="6B5CC394" w14:textId="77777777" w:rsidR="0086573C" w:rsidRPr="00FE30A6" w:rsidRDefault="0086573C" w:rsidP="0046331F">
      <w:pPr>
        <w:pStyle w:val="Ttulo7"/>
        <w:jc w:val="right"/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</w:pPr>
      <w:r w:rsidRPr="00FE30A6"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  <w:t>CURRÍCULUM VITAE</w:t>
      </w:r>
    </w:p>
    <w:p w14:paraId="60C80052" w14:textId="77777777" w:rsidR="0046331F" w:rsidRPr="00FE30A6" w:rsidRDefault="0046331F" w:rsidP="0046331F">
      <w:pPr>
        <w:rPr>
          <w:lang w:val="ca-ES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1959"/>
        <w:gridCol w:w="1877"/>
        <w:gridCol w:w="688"/>
        <w:gridCol w:w="1323"/>
        <w:gridCol w:w="749"/>
        <w:gridCol w:w="1898"/>
      </w:tblGrid>
      <w:tr w:rsidR="0046331F" w:rsidRPr="00FE30A6" w14:paraId="582A11C3" w14:textId="77777777">
        <w:tc>
          <w:tcPr>
            <w:tcW w:w="1153" w:type="pct"/>
            <w:shd w:val="clear" w:color="auto" w:fill="E6E6E6"/>
          </w:tcPr>
          <w:p w14:paraId="73C137DB" w14:textId="77777777" w:rsidR="0046331F" w:rsidRPr="00FE30A6" w:rsidRDefault="0046331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b/>
                <w:lang w:val="ca-ES"/>
              </w:rPr>
              <w:t>Nom</w:t>
            </w:r>
          </w:p>
        </w:tc>
        <w:tc>
          <w:tcPr>
            <w:tcW w:w="3847" w:type="pct"/>
            <w:gridSpan w:val="5"/>
          </w:tcPr>
          <w:p w14:paraId="5688C63E" w14:textId="77777777" w:rsidR="0046331F" w:rsidRPr="00FE30A6" w:rsidRDefault="00682C4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lang w:val="ca-ES"/>
              </w:rPr>
              <w:instrText xml:space="preserve"> FORMTEXT </w:instrText>
            </w:r>
            <w:r w:rsidRPr="00FE30A6">
              <w:rPr>
                <w:lang w:val="ca-ES"/>
              </w:rPr>
            </w:r>
            <w:r w:rsidRPr="00FE30A6">
              <w:rPr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lang w:val="ca-ES"/>
              </w:rPr>
              <w:fldChar w:fldCharType="end"/>
            </w:r>
          </w:p>
        </w:tc>
      </w:tr>
      <w:tr w:rsidR="0046331F" w:rsidRPr="00FE30A6" w14:paraId="519CBDCB" w14:textId="77777777">
        <w:tc>
          <w:tcPr>
            <w:tcW w:w="1153" w:type="pct"/>
            <w:shd w:val="clear" w:color="auto" w:fill="E6E6E6"/>
          </w:tcPr>
          <w:p w14:paraId="60F84C7D" w14:textId="77777777" w:rsidR="0046331F" w:rsidRPr="00FE30A6" w:rsidRDefault="0063153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Adreça</w:t>
            </w:r>
          </w:p>
        </w:tc>
        <w:tc>
          <w:tcPr>
            <w:tcW w:w="3847" w:type="pct"/>
            <w:gridSpan w:val="5"/>
          </w:tcPr>
          <w:p w14:paraId="309B51C5" w14:textId="77777777" w:rsidR="0046331F" w:rsidRPr="00FE30A6" w:rsidRDefault="0046331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  <w:tr w:rsidR="0046331F" w:rsidRPr="00FE30A6" w14:paraId="1DF051EF" w14:textId="77777777">
        <w:tc>
          <w:tcPr>
            <w:tcW w:w="1153" w:type="pct"/>
            <w:shd w:val="clear" w:color="auto" w:fill="E6E6E6"/>
          </w:tcPr>
          <w:p w14:paraId="0529FCAD" w14:textId="77777777" w:rsidR="0046331F" w:rsidRPr="00FE30A6" w:rsidRDefault="0063153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Telèfon</w:t>
            </w:r>
          </w:p>
        </w:tc>
        <w:tc>
          <w:tcPr>
            <w:tcW w:w="1105" w:type="pct"/>
          </w:tcPr>
          <w:p w14:paraId="36CF29DA" w14:textId="77777777" w:rsidR="0046331F" w:rsidRPr="00FE30A6" w:rsidRDefault="0046331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405" w:type="pct"/>
            <w:shd w:val="clear" w:color="auto" w:fill="E6E6E6"/>
          </w:tcPr>
          <w:p w14:paraId="44856218" w14:textId="77777777" w:rsidR="0046331F" w:rsidRPr="00FE30A6" w:rsidRDefault="00D02F46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DNI</w:t>
            </w:r>
          </w:p>
        </w:tc>
        <w:tc>
          <w:tcPr>
            <w:tcW w:w="779" w:type="pct"/>
          </w:tcPr>
          <w:p w14:paraId="4C10FAA6" w14:textId="77777777" w:rsidR="0046331F" w:rsidRPr="00FE30A6" w:rsidRDefault="0046331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441" w:type="pct"/>
            <w:shd w:val="clear" w:color="auto" w:fill="E6E6E6"/>
          </w:tcPr>
          <w:p w14:paraId="426C9A88" w14:textId="77777777" w:rsidR="0046331F" w:rsidRPr="00FE30A6" w:rsidRDefault="0046331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b/>
                <w:lang w:val="ca-ES"/>
              </w:rPr>
              <w:t>E-mail</w:t>
            </w:r>
          </w:p>
        </w:tc>
        <w:tc>
          <w:tcPr>
            <w:tcW w:w="1118" w:type="pct"/>
          </w:tcPr>
          <w:p w14:paraId="5B712048" w14:textId="77777777" w:rsidR="0046331F" w:rsidRPr="00FE30A6" w:rsidRDefault="0046331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</w:tbl>
    <w:p w14:paraId="27840741" w14:textId="77777777" w:rsidR="0046331F" w:rsidRPr="00FE30A6" w:rsidRDefault="0046331F" w:rsidP="0046331F">
      <w:pPr>
        <w:rPr>
          <w:lang w:val="ca-ES"/>
        </w:rPr>
      </w:pPr>
    </w:p>
    <w:p w14:paraId="0F1722C1" w14:textId="77777777" w:rsidR="0086573C" w:rsidRPr="00FE30A6" w:rsidRDefault="0086573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ca-ES"/>
        </w:rPr>
      </w:pPr>
    </w:p>
    <w:p w14:paraId="059D0D4D" w14:textId="77777777" w:rsidR="0046331F" w:rsidRPr="00FE30A6" w:rsidRDefault="0063153F" w:rsidP="0046331F">
      <w:pPr>
        <w:pStyle w:val="Ttulo7"/>
        <w:jc w:val="right"/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</w:pPr>
      <w:r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  <w:t>titulació requerida pe</w:t>
      </w:r>
      <w:r w:rsidR="0046331F" w:rsidRPr="00FE30A6"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  <w:t>r</w:t>
      </w:r>
      <w:r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  <w:t xml:space="preserve"> al lloc de treball</w:t>
      </w:r>
    </w:p>
    <w:p w14:paraId="7513E583" w14:textId="77777777" w:rsidR="0046331F" w:rsidRPr="00FE30A6" w:rsidRDefault="0046331F" w:rsidP="0046331F">
      <w:pPr>
        <w:rPr>
          <w:lang w:val="ca-ES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1958"/>
        <w:gridCol w:w="2178"/>
        <w:gridCol w:w="2180"/>
        <w:gridCol w:w="2178"/>
      </w:tblGrid>
      <w:tr w:rsidR="0046331F" w:rsidRPr="00FE30A6" w14:paraId="34B6809D" w14:textId="77777777">
        <w:tc>
          <w:tcPr>
            <w:tcW w:w="1153" w:type="pct"/>
            <w:shd w:val="clear" w:color="auto" w:fill="E6E6E6"/>
          </w:tcPr>
          <w:p w14:paraId="1758C8AE" w14:textId="77777777" w:rsidR="0046331F" w:rsidRPr="00FE30A6" w:rsidRDefault="0063153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Títol</w:t>
            </w:r>
          </w:p>
        </w:tc>
        <w:tc>
          <w:tcPr>
            <w:tcW w:w="1282" w:type="pct"/>
          </w:tcPr>
          <w:p w14:paraId="441778E1" w14:textId="77777777" w:rsidR="0046331F" w:rsidRPr="00FE30A6" w:rsidRDefault="0046331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283" w:type="pct"/>
            <w:shd w:val="clear" w:color="auto" w:fill="E6E6E6"/>
          </w:tcPr>
          <w:p w14:paraId="53851605" w14:textId="77777777" w:rsidR="0046331F" w:rsidRPr="00FE30A6" w:rsidRDefault="0046331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b/>
                <w:lang w:val="ca-ES"/>
              </w:rPr>
              <w:t>Puntuació</w:t>
            </w:r>
          </w:p>
        </w:tc>
        <w:tc>
          <w:tcPr>
            <w:tcW w:w="1283" w:type="pct"/>
            <w:shd w:val="clear" w:color="auto" w:fill="E6E6E6"/>
          </w:tcPr>
          <w:p w14:paraId="33AAA631" w14:textId="77777777" w:rsidR="0046331F" w:rsidRPr="00FE30A6" w:rsidRDefault="0046331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rFonts w:ascii="Franklin Gothic Book" w:hAnsi="Franklin Gothic Book"/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  <w:bookmarkEnd w:id="1"/>
          </w:p>
        </w:tc>
      </w:tr>
    </w:tbl>
    <w:p w14:paraId="5870E691" w14:textId="77777777" w:rsidR="0046331F" w:rsidRPr="00FE30A6" w:rsidRDefault="0046331F" w:rsidP="0046331F">
      <w:pPr>
        <w:rPr>
          <w:lang w:val="ca-ES"/>
        </w:rPr>
      </w:pPr>
    </w:p>
    <w:p w14:paraId="7E4A3937" w14:textId="77777777" w:rsidR="0046331F" w:rsidRPr="00FE30A6" w:rsidRDefault="0046331F" w:rsidP="0046331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ca-ES"/>
        </w:rPr>
      </w:pPr>
    </w:p>
    <w:p w14:paraId="0081EC72" w14:textId="77777777" w:rsidR="0046331F" w:rsidRPr="00FE30A6" w:rsidRDefault="0063153F" w:rsidP="0046331F">
      <w:pPr>
        <w:pStyle w:val="Ttulo7"/>
        <w:jc w:val="right"/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</w:pPr>
      <w:r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  <w:t>altres titulacions acadèmique</w:t>
      </w:r>
      <w:r w:rsidR="0046331F" w:rsidRPr="00FE30A6"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  <w:t>s</w:t>
      </w:r>
    </w:p>
    <w:p w14:paraId="13586F77" w14:textId="77777777" w:rsidR="0046331F" w:rsidRPr="00FE30A6" w:rsidRDefault="0046331F" w:rsidP="0046331F">
      <w:pPr>
        <w:rPr>
          <w:lang w:val="ca-ES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1958"/>
        <w:gridCol w:w="2178"/>
        <w:gridCol w:w="2180"/>
        <w:gridCol w:w="2178"/>
      </w:tblGrid>
      <w:tr w:rsidR="0046331F" w:rsidRPr="00FE30A6" w14:paraId="0E04F8EA" w14:textId="77777777">
        <w:tc>
          <w:tcPr>
            <w:tcW w:w="1153" w:type="pct"/>
            <w:shd w:val="clear" w:color="auto" w:fill="E6E6E6"/>
          </w:tcPr>
          <w:p w14:paraId="42B8D57D" w14:textId="77777777" w:rsidR="0046331F" w:rsidRPr="00FE30A6" w:rsidRDefault="0063153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proofErr w:type="spellStart"/>
            <w:r>
              <w:rPr>
                <w:rFonts w:ascii="Franklin Gothic Book" w:hAnsi="Franklin Gothic Book"/>
                <w:b/>
                <w:lang w:val="ca-ES"/>
              </w:rPr>
              <w:t>Títul</w:t>
            </w:r>
            <w:proofErr w:type="spellEnd"/>
          </w:p>
        </w:tc>
        <w:tc>
          <w:tcPr>
            <w:tcW w:w="1282" w:type="pct"/>
          </w:tcPr>
          <w:p w14:paraId="47E2F6A9" w14:textId="77777777" w:rsidR="0046331F" w:rsidRPr="00FE30A6" w:rsidRDefault="0046331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283" w:type="pct"/>
            <w:shd w:val="clear" w:color="auto" w:fill="E6E6E6"/>
          </w:tcPr>
          <w:p w14:paraId="691D963F" w14:textId="77777777" w:rsidR="0046331F" w:rsidRPr="00FE30A6" w:rsidRDefault="0046331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b/>
                <w:lang w:val="ca-ES"/>
              </w:rPr>
              <w:t>Puntuació</w:t>
            </w:r>
          </w:p>
        </w:tc>
        <w:tc>
          <w:tcPr>
            <w:tcW w:w="1283" w:type="pct"/>
            <w:shd w:val="clear" w:color="auto" w:fill="E6E6E6"/>
          </w:tcPr>
          <w:p w14:paraId="2F19DB76" w14:textId="77777777" w:rsidR="0046331F" w:rsidRPr="00FE30A6" w:rsidRDefault="0046331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rFonts w:ascii="Franklin Gothic Book" w:hAnsi="Franklin Gothic Book"/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</w:tbl>
    <w:p w14:paraId="6FCDE193" w14:textId="77777777" w:rsidR="0046331F" w:rsidRPr="00FE30A6" w:rsidRDefault="004633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14:paraId="4853C9ED" w14:textId="77777777" w:rsidR="0046331F" w:rsidRPr="00FE30A6" w:rsidRDefault="004633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14:paraId="517656F3" w14:textId="77777777" w:rsidR="0086573C" w:rsidRPr="00FE30A6" w:rsidRDefault="0063153F" w:rsidP="00AE79AE">
      <w:pPr>
        <w:widowControl w:val="0"/>
        <w:autoSpaceDE w:val="0"/>
        <w:autoSpaceDN w:val="0"/>
        <w:adjustRightInd w:val="0"/>
        <w:jc w:val="right"/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</w:pPr>
      <w:r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FORMACI</w:t>
      </w:r>
      <w:r w:rsidR="00AE79AE"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 xml:space="preserve"> COMPLEMENTÀRIA</w:t>
      </w:r>
    </w:p>
    <w:p w14:paraId="43F2778D" w14:textId="77777777" w:rsidR="00AE79AE" w:rsidRPr="00FE30A6" w:rsidRDefault="00AE79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1957"/>
        <w:gridCol w:w="2531"/>
        <w:gridCol w:w="1181"/>
        <w:gridCol w:w="2825"/>
      </w:tblGrid>
      <w:tr w:rsidR="00AE79AE" w:rsidRPr="00FE30A6" w14:paraId="0A7D9920" w14:textId="77777777">
        <w:tc>
          <w:tcPr>
            <w:tcW w:w="1152" w:type="pct"/>
            <w:tcBorders>
              <w:bottom w:val="single" w:sz="4" w:space="0" w:color="auto"/>
            </w:tcBorders>
            <w:shd w:val="clear" w:color="auto" w:fill="E6E6E6"/>
          </w:tcPr>
          <w:p w14:paraId="47E13CCE" w14:textId="77777777" w:rsidR="00AE79AE" w:rsidRPr="00FE30A6" w:rsidRDefault="0063153F" w:rsidP="00AE79AE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Curs</w:t>
            </w:r>
          </w:p>
        </w:tc>
        <w:tc>
          <w:tcPr>
            <w:tcW w:w="1490" w:type="pct"/>
            <w:shd w:val="clear" w:color="auto" w:fill="E6E6E6"/>
          </w:tcPr>
          <w:p w14:paraId="26E689D9" w14:textId="77777777" w:rsidR="00AE79AE" w:rsidRPr="00FE30A6" w:rsidRDefault="0063153F" w:rsidP="00AE79AE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Entitat que l’</w:t>
            </w:r>
            <w:r w:rsidR="00AE79AE" w:rsidRPr="00FE30A6">
              <w:rPr>
                <w:rFonts w:ascii="Franklin Gothic Book" w:hAnsi="Franklin Gothic Book"/>
                <w:b/>
                <w:lang w:val="ca-ES"/>
              </w:rPr>
              <w:t>acredita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E6E6E6"/>
          </w:tcPr>
          <w:p w14:paraId="75430998" w14:textId="77777777" w:rsidR="00AE79AE" w:rsidRPr="00FE30A6" w:rsidRDefault="0063153F" w:rsidP="00AE79AE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b/>
                <w:lang w:val="ca-ES"/>
              </w:rPr>
              <w:t>Hores</w:t>
            </w:r>
          </w:p>
        </w:tc>
        <w:tc>
          <w:tcPr>
            <w:tcW w:w="1663" w:type="pct"/>
            <w:tcBorders>
              <w:bottom w:val="single" w:sz="4" w:space="0" w:color="auto"/>
            </w:tcBorders>
            <w:shd w:val="clear" w:color="auto" w:fill="E6E6E6"/>
          </w:tcPr>
          <w:p w14:paraId="27D3FC2A" w14:textId="77777777" w:rsidR="00AE79AE" w:rsidRPr="00FE30A6" w:rsidRDefault="0063153F" w:rsidP="00AE79AE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Punt</w:t>
            </w:r>
            <w:r w:rsidR="00AE79AE" w:rsidRPr="00FE30A6">
              <w:rPr>
                <w:rFonts w:ascii="Franklin Gothic Book" w:hAnsi="Franklin Gothic Book"/>
                <w:b/>
                <w:lang w:val="ca-ES"/>
              </w:rPr>
              <w:t>s</w:t>
            </w:r>
          </w:p>
        </w:tc>
      </w:tr>
      <w:tr w:rsidR="00AE79AE" w:rsidRPr="00FE30A6" w14:paraId="19F1A317" w14:textId="77777777">
        <w:tc>
          <w:tcPr>
            <w:tcW w:w="1152" w:type="pct"/>
            <w:shd w:val="clear" w:color="auto" w:fill="FFFFFF"/>
          </w:tcPr>
          <w:p w14:paraId="0F680724" w14:textId="77777777"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14:paraId="24E6B17E" w14:textId="77777777"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4133F834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14:paraId="01C5BD09" w14:textId="77777777"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  <w:tr w:rsidR="00AE79AE" w:rsidRPr="00FE30A6" w14:paraId="7378955F" w14:textId="77777777">
        <w:tc>
          <w:tcPr>
            <w:tcW w:w="1152" w:type="pct"/>
            <w:shd w:val="clear" w:color="auto" w:fill="FFFFFF"/>
          </w:tcPr>
          <w:p w14:paraId="660A7243" w14:textId="77777777"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14:paraId="39CE5B11" w14:textId="77777777"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3C887624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14:paraId="5A290A2F" w14:textId="77777777"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  <w:tr w:rsidR="00AE79AE" w:rsidRPr="00FE30A6" w14:paraId="6ABBDEAC" w14:textId="77777777">
        <w:tc>
          <w:tcPr>
            <w:tcW w:w="1152" w:type="pct"/>
            <w:shd w:val="clear" w:color="auto" w:fill="FFFFFF"/>
          </w:tcPr>
          <w:p w14:paraId="740757B8" w14:textId="77777777"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14:paraId="58BD1192" w14:textId="77777777"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6858053F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14:paraId="13CE41B8" w14:textId="77777777"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  <w:tr w:rsidR="00AE79AE" w:rsidRPr="00FE30A6" w14:paraId="73356BB7" w14:textId="77777777">
        <w:tc>
          <w:tcPr>
            <w:tcW w:w="1152" w:type="pct"/>
            <w:shd w:val="clear" w:color="auto" w:fill="FFFFFF"/>
          </w:tcPr>
          <w:p w14:paraId="445A5A7B" w14:textId="77777777"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14:paraId="594DED09" w14:textId="77777777"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1D8B4FA2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14:paraId="047AB9C5" w14:textId="77777777"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</w:tbl>
    <w:p w14:paraId="637251AD" w14:textId="77777777" w:rsidR="00AE79AE" w:rsidRPr="00FE30A6" w:rsidRDefault="00AE79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14:paraId="33B43FFA" w14:textId="77777777" w:rsidR="00AE79AE" w:rsidRPr="00FE30A6" w:rsidRDefault="00AE79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14:paraId="25072367" w14:textId="77777777" w:rsidR="00AE79AE" w:rsidRPr="00FE30A6" w:rsidRDefault="00AE79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14:paraId="1DE5E822" w14:textId="77777777" w:rsidR="00AE79AE" w:rsidRPr="00FE30A6" w:rsidRDefault="00AE79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14:paraId="18071F4B" w14:textId="77777777" w:rsidR="00AE79AE" w:rsidRPr="00FE30A6" w:rsidRDefault="00AE79AE" w:rsidP="00AE79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1957"/>
        <w:gridCol w:w="2531"/>
        <w:gridCol w:w="1181"/>
        <w:gridCol w:w="2825"/>
      </w:tblGrid>
      <w:tr w:rsidR="00AE79AE" w:rsidRPr="00FE30A6" w14:paraId="61AEFCF4" w14:textId="77777777">
        <w:tc>
          <w:tcPr>
            <w:tcW w:w="1152" w:type="pct"/>
            <w:tcBorders>
              <w:bottom w:val="single" w:sz="4" w:space="0" w:color="auto"/>
            </w:tcBorders>
            <w:shd w:val="clear" w:color="auto" w:fill="E6E6E6"/>
          </w:tcPr>
          <w:p w14:paraId="644849E6" w14:textId="77777777" w:rsidR="00AE79AE" w:rsidRPr="00FE30A6" w:rsidRDefault="00AE79AE" w:rsidP="00060B3D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b/>
                <w:lang w:val="ca-ES"/>
              </w:rPr>
              <w:t>Idioma</w:t>
            </w:r>
          </w:p>
        </w:tc>
        <w:tc>
          <w:tcPr>
            <w:tcW w:w="1490" w:type="pct"/>
            <w:shd w:val="clear" w:color="auto" w:fill="E6E6E6"/>
          </w:tcPr>
          <w:p w14:paraId="4447EB99" w14:textId="77777777" w:rsidR="00AE79AE" w:rsidRPr="00FE30A6" w:rsidRDefault="0063153F" w:rsidP="00060B3D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Entitat que l’</w:t>
            </w:r>
            <w:r w:rsidR="00AE79AE" w:rsidRPr="00FE30A6">
              <w:rPr>
                <w:rFonts w:ascii="Franklin Gothic Book" w:hAnsi="Franklin Gothic Book"/>
                <w:b/>
                <w:lang w:val="ca-ES"/>
              </w:rPr>
              <w:t>acredita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E6E6E6"/>
          </w:tcPr>
          <w:p w14:paraId="16262DC4" w14:textId="77777777" w:rsidR="00AE79AE" w:rsidRPr="00FE30A6" w:rsidRDefault="00AE79AE" w:rsidP="00060B3D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b/>
                <w:lang w:val="ca-ES"/>
              </w:rPr>
              <w:t>Nivel</w:t>
            </w:r>
            <w:r w:rsidR="0063153F">
              <w:rPr>
                <w:rFonts w:ascii="Franklin Gothic Book" w:hAnsi="Franklin Gothic Book"/>
                <w:b/>
                <w:lang w:val="ca-ES"/>
              </w:rPr>
              <w:t>l</w:t>
            </w:r>
          </w:p>
        </w:tc>
        <w:tc>
          <w:tcPr>
            <w:tcW w:w="1663" w:type="pct"/>
            <w:tcBorders>
              <w:bottom w:val="single" w:sz="4" w:space="0" w:color="auto"/>
            </w:tcBorders>
            <w:shd w:val="clear" w:color="auto" w:fill="E6E6E6"/>
          </w:tcPr>
          <w:p w14:paraId="51B6823B" w14:textId="77777777" w:rsidR="00AE79AE" w:rsidRPr="00FE30A6" w:rsidRDefault="0063153F" w:rsidP="00060B3D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Punt</w:t>
            </w:r>
            <w:r w:rsidR="00AE79AE" w:rsidRPr="00FE30A6">
              <w:rPr>
                <w:rFonts w:ascii="Franklin Gothic Book" w:hAnsi="Franklin Gothic Book"/>
                <w:b/>
                <w:lang w:val="ca-ES"/>
              </w:rPr>
              <w:t>s</w:t>
            </w:r>
          </w:p>
        </w:tc>
      </w:tr>
      <w:tr w:rsidR="00AE79AE" w:rsidRPr="00FE30A6" w14:paraId="2EECDABB" w14:textId="77777777">
        <w:tc>
          <w:tcPr>
            <w:tcW w:w="1152" w:type="pct"/>
            <w:shd w:val="clear" w:color="auto" w:fill="FFFFFF"/>
          </w:tcPr>
          <w:p w14:paraId="112B0F95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14:paraId="3C019308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237273D3" w14:textId="77777777" w:rsidR="00AE79AE" w:rsidRPr="00FE30A6" w:rsidRDefault="00682C4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lang w:val="ca-ES"/>
              </w:rPr>
              <w:instrText xml:space="preserve"> FORMTEXT </w:instrText>
            </w:r>
            <w:r w:rsidRPr="00FE30A6">
              <w:rPr>
                <w:lang w:val="ca-ES"/>
              </w:rPr>
            </w:r>
            <w:r w:rsidRPr="00FE30A6">
              <w:rPr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14:paraId="78D217ED" w14:textId="77777777" w:rsidR="00AE79AE" w:rsidRPr="00FE30A6" w:rsidRDefault="00682C4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lang w:val="ca-ES"/>
              </w:rPr>
              <w:instrText xml:space="preserve"> FORMTEXT </w:instrText>
            </w:r>
            <w:r w:rsidRPr="00FE30A6">
              <w:rPr>
                <w:lang w:val="ca-ES"/>
              </w:rPr>
            </w:r>
            <w:r w:rsidRPr="00FE30A6">
              <w:rPr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lang w:val="ca-ES"/>
              </w:rPr>
              <w:fldChar w:fldCharType="end"/>
            </w:r>
          </w:p>
        </w:tc>
      </w:tr>
      <w:tr w:rsidR="00AE79AE" w:rsidRPr="00FE30A6" w14:paraId="62DCF8BC" w14:textId="77777777">
        <w:tc>
          <w:tcPr>
            <w:tcW w:w="1152" w:type="pct"/>
            <w:shd w:val="clear" w:color="auto" w:fill="FFFFFF"/>
          </w:tcPr>
          <w:p w14:paraId="4F9006AF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14:paraId="635D3DBD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0B167785" w14:textId="77777777" w:rsidR="00AE79AE" w:rsidRPr="00FE30A6" w:rsidRDefault="00682C4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lang w:val="ca-ES"/>
              </w:rPr>
              <w:instrText xml:space="preserve"> FORMTEXT </w:instrText>
            </w:r>
            <w:r w:rsidRPr="00FE30A6">
              <w:rPr>
                <w:lang w:val="ca-ES"/>
              </w:rPr>
            </w:r>
            <w:r w:rsidRPr="00FE30A6">
              <w:rPr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14:paraId="77F3E674" w14:textId="77777777" w:rsidR="00AE79AE" w:rsidRPr="00FE30A6" w:rsidRDefault="00682C4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lang w:val="ca-ES"/>
              </w:rPr>
              <w:instrText xml:space="preserve"> FORMTEXT </w:instrText>
            </w:r>
            <w:r w:rsidRPr="00FE30A6">
              <w:rPr>
                <w:lang w:val="ca-ES"/>
              </w:rPr>
            </w:r>
            <w:r w:rsidRPr="00FE30A6">
              <w:rPr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lang w:val="ca-ES"/>
              </w:rPr>
              <w:fldChar w:fldCharType="end"/>
            </w:r>
          </w:p>
        </w:tc>
      </w:tr>
      <w:tr w:rsidR="00AE79AE" w:rsidRPr="00FE30A6" w14:paraId="0B95335E" w14:textId="77777777">
        <w:tc>
          <w:tcPr>
            <w:tcW w:w="1152" w:type="pct"/>
            <w:shd w:val="clear" w:color="auto" w:fill="FFFFFF"/>
          </w:tcPr>
          <w:p w14:paraId="523F233B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14:paraId="5B376D97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78742DEB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14:paraId="1C127813" w14:textId="77777777" w:rsidR="00AE79AE" w:rsidRPr="00FE30A6" w:rsidRDefault="00682C4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lang w:val="ca-ES"/>
              </w:rPr>
              <w:instrText xml:space="preserve"> FORMTEXT </w:instrText>
            </w:r>
            <w:r w:rsidRPr="00FE30A6">
              <w:rPr>
                <w:lang w:val="ca-ES"/>
              </w:rPr>
            </w:r>
            <w:r w:rsidRPr="00FE30A6">
              <w:rPr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lang w:val="ca-ES"/>
              </w:rPr>
              <w:fldChar w:fldCharType="end"/>
            </w:r>
          </w:p>
        </w:tc>
      </w:tr>
      <w:tr w:rsidR="00AE79AE" w:rsidRPr="00FE30A6" w14:paraId="763E8DFB" w14:textId="77777777">
        <w:tc>
          <w:tcPr>
            <w:tcW w:w="1152" w:type="pct"/>
            <w:shd w:val="clear" w:color="auto" w:fill="FFFFFF"/>
          </w:tcPr>
          <w:p w14:paraId="75E0550B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14:paraId="3A2B742B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30146220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14:paraId="19052A90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</w:tbl>
    <w:p w14:paraId="58D9D4D0" w14:textId="77777777" w:rsidR="00AE79AE" w:rsidRPr="00FE30A6" w:rsidRDefault="00AE79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14:paraId="37C60881" w14:textId="77777777" w:rsidR="0086573C" w:rsidRPr="00FE30A6" w:rsidRDefault="008657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14:paraId="434107A4" w14:textId="77777777" w:rsidR="00AE79AE" w:rsidRPr="00FE30A6" w:rsidRDefault="0063153F" w:rsidP="00AE79AE">
      <w:pPr>
        <w:widowControl w:val="0"/>
        <w:autoSpaceDE w:val="0"/>
        <w:autoSpaceDN w:val="0"/>
        <w:adjustRightInd w:val="0"/>
        <w:jc w:val="right"/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</w:pPr>
      <w:r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experiÈ</w:t>
      </w:r>
      <w:r w:rsidR="00AE79AE"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ncia profes</w:t>
      </w:r>
      <w:r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S</w:t>
      </w:r>
      <w:r w:rsidR="00AE79AE"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ional</w:t>
      </w:r>
    </w:p>
    <w:p w14:paraId="30CF030F" w14:textId="77777777" w:rsidR="00AE79AE" w:rsidRPr="00FE30A6" w:rsidRDefault="00AE79AE" w:rsidP="00AE79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1957"/>
        <w:gridCol w:w="2531"/>
        <w:gridCol w:w="1181"/>
        <w:gridCol w:w="2825"/>
      </w:tblGrid>
      <w:tr w:rsidR="00AE79AE" w:rsidRPr="00FE30A6" w14:paraId="37D9A0C7" w14:textId="77777777">
        <w:tc>
          <w:tcPr>
            <w:tcW w:w="1152" w:type="pct"/>
            <w:tcBorders>
              <w:bottom w:val="single" w:sz="4" w:space="0" w:color="auto"/>
            </w:tcBorders>
            <w:shd w:val="clear" w:color="auto" w:fill="E6E6E6"/>
          </w:tcPr>
          <w:p w14:paraId="10B5202F" w14:textId="77777777" w:rsidR="00AE79AE" w:rsidRPr="00FE30A6" w:rsidRDefault="0063153F" w:rsidP="00060B3D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Empresa o Entitat</w:t>
            </w:r>
          </w:p>
        </w:tc>
        <w:tc>
          <w:tcPr>
            <w:tcW w:w="1490" w:type="pct"/>
            <w:shd w:val="clear" w:color="auto" w:fill="E6E6E6"/>
          </w:tcPr>
          <w:p w14:paraId="0FA0545D" w14:textId="77777777" w:rsidR="00AE79AE" w:rsidRPr="00FE30A6" w:rsidRDefault="0063153F" w:rsidP="00060B3D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Categori</w:t>
            </w:r>
            <w:r w:rsidR="00AE79AE" w:rsidRPr="00FE30A6">
              <w:rPr>
                <w:rFonts w:ascii="Franklin Gothic Book" w:hAnsi="Franklin Gothic Book"/>
                <w:b/>
                <w:lang w:val="ca-ES"/>
              </w:rPr>
              <w:t>a Profe</w:t>
            </w:r>
            <w:r>
              <w:rPr>
                <w:rFonts w:ascii="Franklin Gothic Book" w:hAnsi="Franklin Gothic Book"/>
                <w:b/>
                <w:lang w:val="ca-ES"/>
              </w:rPr>
              <w:t>s</w:t>
            </w:r>
            <w:r w:rsidR="00AE79AE" w:rsidRPr="00FE30A6">
              <w:rPr>
                <w:rFonts w:ascii="Franklin Gothic Book" w:hAnsi="Franklin Gothic Book"/>
                <w:b/>
                <w:lang w:val="ca-ES"/>
              </w:rPr>
              <w:t>sional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E6E6E6"/>
          </w:tcPr>
          <w:p w14:paraId="14D12A7C" w14:textId="77777777" w:rsidR="00AE79AE" w:rsidRPr="00FE30A6" w:rsidRDefault="0063153F" w:rsidP="00060B3D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Meso</w:t>
            </w:r>
            <w:r w:rsidR="00AE79AE" w:rsidRPr="00FE30A6">
              <w:rPr>
                <w:rFonts w:ascii="Franklin Gothic Book" w:hAnsi="Franklin Gothic Book"/>
                <w:b/>
                <w:lang w:val="ca-ES"/>
              </w:rPr>
              <w:t>s</w:t>
            </w:r>
          </w:p>
        </w:tc>
        <w:tc>
          <w:tcPr>
            <w:tcW w:w="1663" w:type="pct"/>
            <w:tcBorders>
              <w:bottom w:val="single" w:sz="4" w:space="0" w:color="auto"/>
            </w:tcBorders>
            <w:shd w:val="clear" w:color="auto" w:fill="E6E6E6"/>
          </w:tcPr>
          <w:p w14:paraId="3757A174" w14:textId="77777777" w:rsidR="00AE79AE" w:rsidRPr="00FE30A6" w:rsidRDefault="0063153F" w:rsidP="00060B3D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Punt</w:t>
            </w:r>
            <w:r w:rsidR="00AE79AE" w:rsidRPr="00FE30A6">
              <w:rPr>
                <w:rFonts w:ascii="Franklin Gothic Book" w:hAnsi="Franklin Gothic Book"/>
                <w:b/>
                <w:lang w:val="ca-ES"/>
              </w:rPr>
              <w:t>s</w:t>
            </w:r>
          </w:p>
        </w:tc>
      </w:tr>
      <w:tr w:rsidR="00AE79AE" w:rsidRPr="00FE30A6" w14:paraId="12581E99" w14:textId="77777777">
        <w:tc>
          <w:tcPr>
            <w:tcW w:w="1152" w:type="pct"/>
            <w:shd w:val="clear" w:color="auto" w:fill="FFFFFF"/>
          </w:tcPr>
          <w:p w14:paraId="32F9D0A1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14:paraId="34C57E44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1789BF03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14:paraId="1A71946F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  <w:tr w:rsidR="00AE79AE" w:rsidRPr="00FE30A6" w14:paraId="3BC51DCD" w14:textId="77777777">
        <w:tc>
          <w:tcPr>
            <w:tcW w:w="1152" w:type="pct"/>
            <w:shd w:val="clear" w:color="auto" w:fill="FFFFFF"/>
          </w:tcPr>
          <w:p w14:paraId="599A96DE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14:paraId="1A9AA0D6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3918F195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14:paraId="0CF8B1AE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  <w:tr w:rsidR="00AE79AE" w:rsidRPr="00FE30A6" w14:paraId="2CD1B750" w14:textId="77777777">
        <w:tc>
          <w:tcPr>
            <w:tcW w:w="1152" w:type="pct"/>
            <w:shd w:val="clear" w:color="auto" w:fill="FFFFFF"/>
          </w:tcPr>
          <w:p w14:paraId="14152727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14:paraId="0A8BC94E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2FB6696A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14:paraId="03F6C434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  <w:tr w:rsidR="00AE79AE" w:rsidRPr="00FE30A6" w14:paraId="1EBC5DDB" w14:textId="77777777">
        <w:tc>
          <w:tcPr>
            <w:tcW w:w="1152" w:type="pct"/>
            <w:shd w:val="clear" w:color="auto" w:fill="FFFFFF"/>
          </w:tcPr>
          <w:p w14:paraId="0472494A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14:paraId="2F724B77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4EC5D4D1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14:paraId="168245CC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</w:tbl>
    <w:p w14:paraId="3B695D9F" w14:textId="77777777" w:rsidR="0086573C" w:rsidRPr="00FE30A6" w:rsidRDefault="008657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14:paraId="5439660A" w14:textId="77777777" w:rsidR="00AE79AE" w:rsidRPr="00FE30A6" w:rsidRDefault="00AE79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14:paraId="390C8033" w14:textId="77777777" w:rsidR="00AE79AE" w:rsidRPr="00FE30A6" w:rsidRDefault="0063153F" w:rsidP="00AE79AE">
      <w:pPr>
        <w:pStyle w:val="Ttulo7"/>
        <w:jc w:val="right"/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</w:pPr>
      <w:r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  <w:t>permÍs de conduir / vehicle propi</w:t>
      </w:r>
    </w:p>
    <w:p w14:paraId="2F9EF3F4" w14:textId="77777777" w:rsidR="00AE79AE" w:rsidRPr="00FE30A6" w:rsidRDefault="00AE79AE" w:rsidP="00AE79AE">
      <w:pPr>
        <w:rPr>
          <w:lang w:val="ca-ES"/>
        </w:rPr>
      </w:pPr>
    </w:p>
    <w:tbl>
      <w:tblPr>
        <w:tblStyle w:val="Tablaconcuadrcula"/>
        <w:tblW w:w="5000" w:type="pct"/>
        <w:shd w:val="clear" w:color="auto" w:fill="FFFFFF"/>
        <w:tblLook w:val="01E0" w:firstRow="1" w:lastRow="1" w:firstColumn="1" w:lastColumn="1" w:noHBand="0" w:noVBand="0"/>
      </w:tblPr>
      <w:tblGrid>
        <w:gridCol w:w="1958"/>
        <w:gridCol w:w="2178"/>
        <w:gridCol w:w="2180"/>
        <w:gridCol w:w="2178"/>
      </w:tblGrid>
      <w:tr w:rsidR="00AE79AE" w:rsidRPr="00FE30A6" w14:paraId="2ACBEE1C" w14:textId="77777777">
        <w:tc>
          <w:tcPr>
            <w:tcW w:w="1153" w:type="pct"/>
            <w:shd w:val="clear" w:color="auto" w:fill="E6E6E6"/>
          </w:tcPr>
          <w:p w14:paraId="00019FCD" w14:textId="77777777" w:rsidR="00AE79AE" w:rsidRPr="00FE30A6" w:rsidRDefault="0063153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Permís de condu</w:t>
            </w:r>
            <w:r w:rsidR="00AE79AE" w:rsidRPr="00FE30A6">
              <w:rPr>
                <w:rFonts w:ascii="Franklin Gothic Book" w:hAnsi="Franklin Gothic Book"/>
                <w:b/>
                <w:lang w:val="ca-ES"/>
              </w:rPr>
              <w:t>ir</w:t>
            </w:r>
          </w:p>
        </w:tc>
        <w:tc>
          <w:tcPr>
            <w:tcW w:w="1282" w:type="pct"/>
            <w:shd w:val="clear" w:color="auto" w:fill="FFFFFF"/>
          </w:tcPr>
          <w:p w14:paraId="595C2BE0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Pr="00FE30A6">
              <w:rPr>
                <w:rFonts w:ascii="Franklin Gothic Book" w:hAnsi="Franklin Gothic Book"/>
                <w:lang w:val="ca-ES"/>
              </w:rPr>
              <w:instrText xml:space="preserve"> FORMCHECKBOX </w:instrText>
            </w:r>
            <w:r w:rsidR="00AE5047">
              <w:rPr>
                <w:rFonts w:ascii="Franklin Gothic Book" w:hAnsi="Franklin Gothic Book"/>
                <w:lang w:val="ca-ES"/>
              </w:rPr>
            </w:r>
            <w:r w:rsidR="00AE5047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  <w:bookmarkEnd w:id="2"/>
            <w:r w:rsidRPr="00FE30A6">
              <w:rPr>
                <w:rFonts w:ascii="Franklin Gothic Book" w:hAnsi="Franklin Gothic Book"/>
                <w:lang w:val="ca-ES"/>
              </w:rPr>
              <w:t xml:space="preserve"> Sí 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Pr="00FE30A6">
              <w:rPr>
                <w:rFonts w:ascii="Franklin Gothic Book" w:hAnsi="Franklin Gothic Book"/>
                <w:lang w:val="ca-ES"/>
              </w:rPr>
              <w:instrText xml:space="preserve"> FORMCHECKBOX </w:instrText>
            </w:r>
            <w:r w:rsidR="00AE5047">
              <w:rPr>
                <w:rFonts w:ascii="Franklin Gothic Book" w:hAnsi="Franklin Gothic Book"/>
                <w:lang w:val="ca-ES"/>
              </w:rPr>
            </w:r>
            <w:r w:rsidR="00AE5047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  <w:bookmarkEnd w:id="3"/>
            <w:r w:rsidRPr="00FE30A6">
              <w:rPr>
                <w:rFonts w:ascii="Franklin Gothic Book" w:hAnsi="Franklin Gothic Book"/>
                <w:lang w:val="ca-ES"/>
              </w:rPr>
              <w:t xml:space="preserve"> No</w:t>
            </w:r>
          </w:p>
        </w:tc>
        <w:tc>
          <w:tcPr>
            <w:tcW w:w="1283" w:type="pct"/>
            <w:shd w:val="clear" w:color="auto" w:fill="E6E6E6"/>
          </w:tcPr>
          <w:p w14:paraId="400C1741" w14:textId="77777777" w:rsidR="00AE79AE" w:rsidRPr="00FE30A6" w:rsidRDefault="0063153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Vehicle</w:t>
            </w:r>
            <w:r w:rsidR="00AE79AE" w:rsidRPr="00FE30A6">
              <w:rPr>
                <w:rFonts w:ascii="Franklin Gothic Book" w:hAnsi="Franklin Gothic Book"/>
                <w:b/>
                <w:lang w:val="ca-ES"/>
              </w:rPr>
              <w:t xml:space="preserve"> propi</w:t>
            </w:r>
          </w:p>
        </w:tc>
        <w:tc>
          <w:tcPr>
            <w:tcW w:w="1283" w:type="pct"/>
            <w:shd w:val="clear" w:color="auto" w:fill="FFFFFF"/>
          </w:tcPr>
          <w:p w14:paraId="2AE4E903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FORMCHECKBOX </w:instrText>
            </w:r>
            <w:r w:rsidR="00AE5047">
              <w:rPr>
                <w:rFonts w:ascii="Franklin Gothic Book" w:hAnsi="Franklin Gothic Book"/>
                <w:lang w:val="ca-ES"/>
              </w:rPr>
            </w:r>
            <w:r w:rsidR="00AE5047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  <w:r w:rsidRPr="00FE30A6">
              <w:rPr>
                <w:rFonts w:ascii="Franklin Gothic Book" w:hAnsi="Franklin Gothic Book"/>
                <w:lang w:val="ca-ES"/>
              </w:rPr>
              <w:t xml:space="preserve"> Sí 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FORMCHECKBOX </w:instrText>
            </w:r>
            <w:r w:rsidR="00AE5047">
              <w:rPr>
                <w:rFonts w:ascii="Franklin Gothic Book" w:hAnsi="Franklin Gothic Book"/>
                <w:lang w:val="ca-ES"/>
              </w:rPr>
            </w:r>
            <w:r w:rsidR="00AE5047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  <w:r w:rsidRPr="00FE30A6">
              <w:rPr>
                <w:rFonts w:ascii="Franklin Gothic Book" w:hAnsi="Franklin Gothic Book"/>
                <w:lang w:val="ca-ES"/>
              </w:rPr>
              <w:t xml:space="preserve"> No</w:t>
            </w:r>
          </w:p>
        </w:tc>
      </w:tr>
    </w:tbl>
    <w:p w14:paraId="6C7A6FBA" w14:textId="77777777" w:rsidR="00AE79AE" w:rsidRPr="00FE30A6" w:rsidRDefault="00AE79AE" w:rsidP="00AE79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14:paraId="301D1E52" w14:textId="77777777" w:rsidR="0086573C" w:rsidRPr="00FE30A6" w:rsidRDefault="0086573C">
      <w:pPr>
        <w:rPr>
          <w:lang w:val="ca-ES"/>
        </w:rPr>
      </w:pPr>
    </w:p>
    <w:p w14:paraId="6820EB0E" w14:textId="77777777" w:rsidR="0086573C" w:rsidRPr="00FE30A6" w:rsidRDefault="0086573C">
      <w:pPr>
        <w:rPr>
          <w:lang w:val="ca-ES"/>
        </w:rPr>
      </w:pPr>
    </w:p>
    <w:p w14:paraId="51E66BED" w14:textId="77777777" w:rsidR="0086573C" w:rsidRPr="00FE30A6" w:rsidRDefault="0063153F" w:rsidP="00AE79AE">
      <w:pPr>
        <w:widowControl w:val="0"/>
        <w:autoSpaceDE w:val="0"/>
        <w:autoSpaceDN w:val="0"/>
        <w:adjustRightInd w:val="0"/>
        <w:jc w:val="right"/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</w:pPr>
      <w:r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ALtrES MÈ</w:t>
      </w:r>
      <w:r w:rsidR="0086573C"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RITS A VALORAR (Publicacions, seminari</w:t>
      </w:r>
      <w:r w:rsidR="00AE79AE"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s…</w:t>
      </w:r>
      <w:r w:rsidR="0086573C"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)</w:t>
      </w:r>
    </w:p>
    <w:p w14:paraId="0FC735E6" w14:textId="77777777" w:rsidR="00AE79AE" w:rsidRPr="00FE30A6" w:rsidRDefault="00AE7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lang w:val="ca-E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</w:tblGrid>
      <w:tr w:rsidR="0086573C" w:rsidRPr="00FE30A6" w14:paraId="02F3C319" w14:textId="77777777">
        <w:trPr>
          <w:trHeight w:val="130"/>
        </w:trPr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6104" w14:textId="77777777" w:rsidR="0086573C" w:rsidRPr="00FE30A6" w:rsidRDefault="00631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rPr>
                <w:rFonts w:ascii="Arial" w:hAnsi="Arial" w:cs="Arial"/>
                <w:b/>
                <w:bCs/>
                <w:sz w:val="24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end"/>
            </w:r>
            <w:bookmarkEnd w:id="4"/>
          </w:p>
          <w:p w14:paraId="7A75B396" w14:textId="77777777"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14:paraId="1077793B" w14:textId="77777777" w:rsidR="00AE79AE" w:rsidRPr="00FE30A6" w:rsidRDefault="00AE7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14:paraId="52728A19" w14:textId="77777777"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14:paraId="0F28CDBB" w14:textId="77777777"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14:paraId="2B6940F2" w14:textId="77777777"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14:paraId="7FED5EB9" w14:textId="77777777"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14:paraId="5057E51A" w14:textId="77777777"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14:paraId="56FD0710" w14:textId="77777777"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14:paraId="4404CAE0" w14:textId="77777777"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14:paraId="06E7D9F5" w14:textId="77777777"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14:paraId="07A132AC" w14:textId="77777777"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14:paraId="4E219978" w14:textId="77777777"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14:paraId="7A097824" w14:textId="77777777"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14:paraId="5852FE54" w14:textId="77777777"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</w:tc>
      </w:tr>
    </w:tbl>
    <w:p w14:paraId="5C903CBE" w14:textId="77777777" w:rsidR="0086573C" w:rsidRPr="00FE30A6" w:rsidRDefault="008657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32"/>
          <w:u w:val="single"/>
          <w:lang w:val="ca-ES"/>
        </w:rPr>
      </w:pPr>
    </w:p>
    <w:p w14:paraId="24773ABD" w14:textId="77777777" w:rsidR="0086573C" w:rsidRPr="00FE30A6" w:rsidRDefault="008657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32"/>
          <w:u w:val="single"/>
          <w:lang w:val="ca-ES"/>
        </w:rPr>
      </w:pPr>
    </w:p>
    <w:p w14:paraId="0D153CDB" w14:textId="77777777" w:rsidR="005A4DF5" w:rsidRPr="005A4DF5" w:rsidRDefault="005A4DF5" w:rsidP="005A4DF5">
      <w:pPr>
        <w:spacing w:line="360" w:lineRule="auto"/>
        <w:jc w:val="right"/>
        <w:rPr>
          <w:rFonts w:ascii="Franklin Gothic Medium Cond" w:hAnsi="Franklin Gothic Medium Cond" w:cs="Arial"/>
          <w:caps/>
          <w:lang w:val="ca-ES"/>
        </w:rPr>
      </w:pPr>
    </w:p>
    <w:p w14:paraId="02CC4905" w14:textId="77777777" w:rsidR="005A4DF5" w:rsidRPr="006763BE" w:rsidRDefault="005A4DF5" w:rsidP="005A4DF5">
      <w:pPr>
        <w:spacing w:line="360" w:lineRule="auto"/>
        <w:jc w:val="right"/>
        <w:rPr>
          <w:rFonts w:ascii="Franklin Gothic Medium Cond" w:hAnsi="Franklin Gothic Medium Cond" w:cs="Arial"/>
          <w:caps/>
          <w:sz w:val="36"/>
          <w:szCs w:val="36"/>
          <w:lang w:val="ca-ES"/>
        </w:rPr>
      </w:pPr>
      <w:r w:rsidRPr="006763BE">
        <w:rPr>
          <w:rFonts w:ascii="Franklin Gothic Medium Cond" w:hAnsi="Franklin Gothic Medium Cond" w:cs="Arial"/>
          <w:caps/>
          <w:sz w:val="36"/>
          <w:szCs w:val="36"/>
          <w:lang w:val="ca-ES"/>
        </w:rPr>
        <w:t>Declaració jurada</w:t>
      </w:r>
    </w:p>
    <w:p w14:paraId="721A05C7" w14:textId="77777777" w:rsidR="005A4DF5" w:rsidRPr="005A4DF5" w:rsidRDefault="000A2837" w:rsidP="005A4DF5">
      <w:pPr>
        <w:spacing w:line="360" w:lineRule="auto"/>
        <w:jc w:val="both"/>
        <w:rPr>
          <w:rFonts w:ascii="Franklin Gothic Book" w:hAnsi="Franklin Gothic Book" w:cs="Arial"/>
          <w:sz w:val="22"/>
          <w:szCs w:val="22"/>
          <w:lang w:val="ca-ES"/>
        </w:rPr>
      </w:pPr>
      <w:r w:rsidRPr="000A2837">
        <w:rPr>
          <w:rFonts w:ascii="Franklin Gothic Book" w:hAnsi="Franklin Gothic Book" w:cs="Arial"/>
          <w:sz w:val="22"/>
          <w:szCs w:val="22"/>
          <w:lang w:val="ca-ES"/>
        </w:rPr>
        <w:t>D/</w:t>
      </w:r>
      <w:proofErr w:type="spellStart"/>
      <w:r w:rsidRPr="000A2837">
        <w:rPr>
          <w:rFonts w:ascii="Franklin Gothic Book" w:hAnsi="Franklin Gothic Book" w:cs="Arial"/>
          <w:sz w:val="22"/>
          <w:szCs w:val="22"/>
          <w:lang w:val="ca-ES"/>
        </w:rPr>
        <w:t>Dña</w:t>
      </w:r>
      <w:proofErr w:type="spellEnd"/>
      <w:r w:rsidRPr="000A2837">
        <w:rPr>
          <w:rFonts w:ascii="Franklin Gothic Book" w:hAnsi="Franklin Gothic Book" w:cs="Arial"/>
          <w:sz w:val="22"/>
          <w:szCs w:val="22"/>
          <w:lang w:val="ca-ES"/>
        </w:rPr>
        <w:t xml:space="preserve">. </w:t>
      </w:r>
      <w:r w:rsidRPr="005A4DF5">
        <w:rPr>
          <w:rFonts w:ascii="Franklin Gothic Book" w:hAnsi="Franklin Gothic Book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A2837">
        <w:rPr>
          <w:rFonts w:ascii="Franklin Gothic Book" w:hAnsi="Franklin Gothic Book" w:cs="Arial"/>
          <w:sz w:val="22"/>
          <w:szCs w:val="22"/>
          <w:lang w:val="ca-ES"/>
        </w:rPr>
        <w:instrText xml:space="preserve"> FORMTEXT </w:instrText>
      </w:r>
      <w:r w:rsidRPr="005A4DF5">
        <w:rPr>
          <w:rFonts w:ascii="Franklin Gothic Book" w:hAnsi="Franklin Gothic Book" w:cs="Arial"/>
          <w:sz w:val="22"/>
          <w:szCs w:val="22"/>
        </w:rPr>
      </w:r>
      <w:r w:rsidRPr="005A4DF5">
        <w:rPr>
          <w:rFonts w:ascii="Franklin Gothic Book" w:hAnsi="Franklin Gothic Book" w:cs="Arial"/>
          <w:sz w:val="22"/>
          <w:szCs w:val="22"/>
        </w:rPr>
        <w:fldChar w:fldCharType="separate"/>
      </w:r>
      <w:r w:rsidRPr="005A4DF5">
        <w:rPr>
          <w:rFonts w:ascii="Franklin Gothic Book" w:eastAsia="MS Mincho" w:hAnsi="Franklin Gothic Book" w:cs="MS Mincho"/>
          <w:noProof/>
          <w:sz w:val="22"/>
          <w:szCs w:val="22"/>
        </w:rPr>
        <w:t> </w:t>
      </w:r>
      <w:r w:rsidRPr="000A2837">
        <w:rPr>
          <w:rFonts w:ascii="Franklin Gothic Book" w:hAnsi="Franklin Gothic Book" w:cs="Arial"/>
          <w:noProof/>
          <w:sz w:val="22"/>
          <w:szCs w:val="22"/>
          <w:lang w:val="ca-ES"/>
        </w:rPr>
        <w:t xml:space="preserve">                                      </w:t>
      </w:r>
      <w:r w:rsidRPr="005A4DF5">
        <w:rPr>
          <w:rFonts w:ascii="Franklin Gothic Book" w:eastAsia="MS Mincho" w:hAnsi="Franklin Gothic Book" w:cs="MS Mincho"/>
          <w:noProof/>
          <w:sz w:val="22"/>
          <w:szCs w:val="22"/>
        </w:rPr>
        <w:t> </w:t>
      </w:r>
      <w:r w:rsidRPr="005A4DF5">
        <w:rPr>
          <w:rFonts w:ascii="Franklin Gothic Book" w:eastAsia="MS Mincho" w:hAnsi="Franklin Gothic Book" w:cs="MS Mincho"/>
          <w:noProof/>
          <w:sz w:val="22"/>
          <w:szCs w:val="22"/>
        </w:rPr>
        <w:t> </w:t>
      </w:r>
      <w:r w:rsidRPr="005A4DF5">
        <w:rPr>
          <w:rFonts w:ascii="Franklin Gothic Book" w:eastAsia="MS Mincho" w:hAnsi="Franklin Gothic Book" w:cs="MS Mincho"/>
          <w:noProof/>
          <w:sz w:val="22"/>
          <w:szCs w:val="22"/>
        </w:rPr>
        <w:t> </w:t>
      </w:r>
      <w:r w:rsidRPr="000A2837">
        <w:rPr>
          <w:rFonts w:ascii="Franklin Gothic Book" w:hAnsi="Franklin Gothic Book" w:cs="Arial"/>
          <w:noProof/>
          <w:sz w:val="22"/>
          <w:szCs w:val="22"/>
          <w:lang w:val="ca-ES"/>
        </w:rPr>
        <w:t xml:space="preserve">                                   </w:t>
      </w:r>
      <w:r w:rsidRPr="005A4DF5">
        <w:rPr>
          <w:rFonts w:ascii="Franklin Gothic Book" w:eastAsia="MS Mincho" w:hAnsi="Franklin Gothic Book" w:cs="MS Mincho"/>
          <w:noProof/>
          <w:sz w:val="22"/>
          <w:szCs w:val="22"/>
        </w:rPr>
        <w:t> </w:t>
      </w:r>
      <w:r w:rsidRPr="005A4DF5">
        <w:rPr>
          <w:rFonts w:ascii="Franklin Gothic Book" w:hAnsi="Franklin Gothic Book" w:cs="Arial"/>
          <w:sz w:val="22"/>
          <w:szCs w:val="22"/>
        </w:rPr>
        <w:fldChar w:fldCharType="end"/>
      </w:r>
      <w:r w:rsidRPr="000A2837">
        <w:rPr>
          <w:rFonts w:ascii="Franklin Gothic Book" w:hAnsi="Franklin Gothic Book" w:cs="Arial"/>
          <w:sz w:val="22"/>
          <w:szCs w:val="22"/>
          <w:lang w:val="ca-ES"/>
        </w:rPr>
        <w:t xml:space="preserve">, con DNI </w:t>
      </w:r>
      <w:r w:rsidRPr="005A4DF5">
        <w:rPr>
          <w:rFonts w:ascii="Franklin Gothic Book" w:hAnsi="Franklin Gothic Book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0A2837">
        <w:rPr>
          <w:rFonts w:ascii="Franklin Gothic Book" w:hAnsi="Franklin Gothic Book"/>
          <w:sz w:val="22"/>
          <w:szCs w:val="22"/>
          <w:lang w:val="ca-ES"/>
        </w:rPr>
        <w:instrText xml:space="preserve"> FORMTEXT </w:instrText>
      </w:r>
      <w:r w:rsidRPr="005A4DF5">
        <w:rPr>
          <w:rFonts w:ascii="Franklin Gothic Book" w:hAnsi="Franklin Gothic Book"/>
          <w:sz w:val="22"/>
          <w:szCs w:val="22"/>
        </w:rPr>
      </w:r>
      <w:r w:rsidRPr="005A4DF5">
        <w:rPr>
          <w:rFonts w:ascii="Franklin Gothic Book" w:hAnsi="Franklin Gothic Book"/>
          <w:sz w:val="22"/>
          <w:szCs w:val="22"/>
        </w:rPr>
        <w:fldChar w:fldCharType="separate"/>
      </w:r>
      <w:r w:rsidRPr="005A4DF5">
        <w:rPr>
          <w:rFonts w:ascii="Franklin Gothic Book" w:eastAsia="MS Mincho" w:hAnsi="Franklin Gothic Book" w:cs="MS Mincho"/>
          <w:noProof/>
          <w:sz w:val="22"/>
          <w:szCs w:val="22"/>
        </w:rPr>
        <w:t> </w:t>
      </w:r>
      <w:r w:rsidRPr="005A4DF5">
        <w:rPr>
          <w:rFonts w:ascii="Franklin Gothic Book" w:eastAsia="MS Mincho" w:hAnsi="Franklin Gothic Book" w:cs="MS Mincho"/>
          <w:noProof/>
          <w:sz w:val="22"/>
          <w:szCs w:val="22"/>
        </w:rPr>
        <w:t> </w:t>
      </w:r>
      <w:r w:rsidRPr="005A4DF5">
        <w:rPr>
          <w:rFonts w:ascii="Franklin Gothic Book" w:eastAsia="MS Mincho" w:hAnsi="Franklin Gothic Book" w:cs="MS Mincho"/>
          <w:noProof/>
          <w:sz w:val="22"/>
          <w:szCs w:val="22"/>
        </w:rPr>
        <w:t> </w:t>
      </w:r>
      <w:r w:rsidRPr="005A4DF5">
        <w:rPr>
          <w:rFonts w:ascii="Franklin Gothic Book" w:eastAsia="MS Mincho" w:hAnsi="Franklin Gothic Book" w:cs="MS Mincho"/>
          <w:noProof/>
          <w:sz w:val="22"/>
          <w:szCs w:val="22"/>
        </w:rPr>
        <w:t> </w:t>
      </w:r>
      <w:r w:rsidRPr="005A4DF5">
        <w:rPr>
          <w:rFonts w:ascii="Franklin Gothic Book" w:eastAsia="MS Mincho" w:hAnsi="Franklin Gothic Book" w:cs="MS Mincho"/>
          <w:noProof/>
          <w:sz w:val="22"/>
          <w:szCs w:val="22"/>
        </w:rPr>
        <w:t> </w:t>
      </w:r>
      <w:r w:rsidRPr="005A4DF5">
        <w:rPr>
          <w:rFonts w:ascii="Franklin Gothic Book" w:hAnsi="Franklin Gothic Book"/>
          <w:sz w:val="22"/>
          <w:szCs w:val="22"/>
        </w:rPr>
        <w:fldChar w:fldCharType="end"/>
      </w:r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 xml:space="preserve">, sol·licita ser </w:t>
      </w:r>
      <w:proofErr w:type="spellStart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>admés</w:t>
      </w:r>
      <w:proofErr w:type="spellEnd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 xml:space="preserve"> a les proves selectives a que es refereix la present sol·licitud i DECLARA que, són certs les dades consignats en ella i que reuneix les condicions exigides per a l'ingrés en l'Administració Pública i les especialment assenyalades en aquesta convocatòria, comprometent-se a provar documentalment,</w:t>
      </w:r>
      <w:r w:rsidR="005A4DF5" w:rsidRPr="005A4DF5">
        <w:rPr>
          <w:rFonts w:ascii="Franklin Gothic Book" w:hAnsi="Franklin Gothic Book" w:cs="Arial"/>
          <w:sz w:val="22"/>
          <w:szCs w:val="22"/>
          <w:lang w:val="ca-ES"/>
        </w:rPr>
        <w:t xml:space="preserve"> </w:t>
      </w:r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 xml:space="preserve">totes les dades que figuren en esta sol·licitud, en el moment que </w:t>
      </w:r>
      <w:proofErr w:type="spellStart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>siguen</w:t>
      </w:r>
      <w:proofErr w:type="spellEnd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 xml:space="preserve"> requerides pel tribunal.</w:t>
      </w:r>
    </w:p>
    <w:p w14:paraId="6B5C8FA4" w14:textId="77777777" w:rsidR="005A4DF5" w:rsidRPr="006763BE" w:rsidRDefault="005A4DF5" w:rsidP="005A4DF5">
      <w:pPr>
        <w:jc w:val="both"/>
        <w:rPr>
          <w:rFonts w:ascii="Franklin Gothic Book" w:hAnsi="Franklin Gothic Book" w:cs="Arial"/>
          <w:lang w:val="ca-ES"/>
        </w:rPr>
      </w:pPr>
    </w:p>
    <w:p w14:paraId="58FF6A28" w14:textId="77777777" w:rsidR="005A4DF5" w:rsidRPr="006763BE" w:rsidRDefault="005A4DF5" w:rsidP="005A4DF5">
      <w:pPr>
        <w:spacing w:line="360" w:lineRule="auto"/>
        <w:jc w:val="right"/>
        <w:rPr>
          <w:rFonts w:ascii="Franklin Gothic Book" w:hAnsi="Franklin Gothic Book"/>
        </w:rPr>
      </w:pPr>
      <w:r w:rsidRPr="006763BE">
        <w:rPr>
          <w:rFonts w:ascii="Franklin Gothic Book" w:hAnsi="Franklin Gothic Book" w:cs="Arial"/>
          <w:color w:val="FF0000"/>
          <w:lang w:val="ca-ES"/>
        </w:rPr>
        <w:tab/>
      </w:r>
      <w:r w:rsidRPr="006763BE">
        <w:rPr>
          <w:rFonts w:ascii="Franklin Gothic Book" w:hAnsi="Franklin Gothic Book" w:cs="Arial"/>
          <w:color w:val="FF0000"/>
          <w:lang w:val="ca-ES"/>
        </w:rPr>
        <w:tab/>
      </w:r>
      <w:r w:rsidRPr="006763BE">
        <w:rPr>
          <w:rFonts w:ascii="Franklin Gothic Book" w:hAnsi="Franklin Gothic Book" w:cs="Arial"/>
          <w:color w:val="FF0000"/>
          <w:lang w:val="ca-ES"/>
        </w:rPr>
        <w:tab/>
      </w:r>
      <w:r w:rsidRPr="006763BE">
        <w:rPr>
          <w:rFonts w:ascii="Franklin Gothic Book" w:hAnsi="Franklin Gothic Book" w:cs="Arial"/>
          <w:color w:val="FF0000"/>
          <w:lang w:val="ca-ES"/>
        </w:rPr>
        <w:tab/>
      </w:r>
      <w:r w:rsidRPr="006763BE">
        <w:rPr>
          <w:rFonts w:ascii="Franklin Gothic Book" w:hAnsi="Franklin Gothic Book" w:cs="Arial"/>
          <w:color w:val="FF0000"/>
          <w:lang w:val="ca-ES"/>
        </w:rPr>
        <w:tab/>
      </w:r>
      <w:r w:rsidRPr="006763BE">
        <w:rPr>
          <w:rFonts w:ascii="Franklin Gothic Book" w:hAnsi="Franklin Gothic Book" w:cs="Arial"/>
          <w:color w:val="FF0000"/>
          <w:lang w:val="ca-ES"/>
        </w:rPr>
        <w:tab/>
      </w:r>
      <w:r w:rsidRPr="006763BE">
        <w:rPr>
          <w:rFonts w:ascii="Franklin Gothic Book" w:hAnsi="Franklin Gothic Book" w:cs="Arial"/>
          <w:color w:val="FF0000"/>
          <w:lang w:val="ca-ES"/>
        </w:rPr>
        <w:tab/>
      </w:r>
      <w:r w:rsidRPr="006763BE">
        <w:rPr>
          <w:rFonts w:ascii="Franklin Gothic Book" w:hAnsi="Franklin Gothic Book" w:cs="Arial"/>
          <w:color w:val="FF0000"/>
          <w:lang w:val="ca-ES"/>
        </w:rPr>
        <w:tab/>
      </w:r>
      <w:r w:rsidRPr="006763BE">
        <w:rPr>
          <w:rFonts w:ascii="Franklin Gothic Book" w:hAnsi="Franklin Gothic Book" w:cs="Arial"/>
          <w:color w:val="FF0000"/>
          <w:lang w:val="ca-ES"/>
        </w:rPr>
        <w:tab/>
      </w:r>
      <w:r w:rsidRPr="006763BE">
        <w:rPr>
          <w:rFonts w:ascii="Franklin Gothic Book" w:hAnsi="Franklin Gothic Book"/>
        </w:rPr>
        <w:t xml:space="preserve">(data) </w:t>
      </w:r>
      <w:r w:rsidRPr="006763BE">
        <w:rPr>
          <w:rFonts w:ascii="Franklin Gothic Book" w:hAnsi="Franklin Gothic Book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6763BE">
        <w:rPr>
          <w:rFonts w:ascii="Franklin Gothic Book" w:hAnsi="Franklin Gothic Book"/>
        </w:rPr>
        <w:instrText xml:space="preserve"> FORMTEXT </w:instrText>
      </w:r>
      <w:r w:rsidRPr="006763BE">
        <w:rPr>
          <w:rFonts w:ascii="Franklin Gothic Book" w:hAnsi="Franklin Gothic Book"/>
        </w:rPr>
      </w:r>
      <w:r w:rsidRPr="006763BE">
        <w:rPr>
          <w:rFonts w:ascii="Franklin Gothic Book" w:hAnsi="Franklin Gothic Book"/>
        </w:rPr>
        <w:fldChar w:fldCharType="separate"/>
      </w:r>
      <w:r w:rsidRPr="006763BE">
        <w:rPr>
          <w:rFonts w:ascii="MS Mincho" w:eastAsia="MS Mincho" w:hAnsi="MS Mincho" w:cs="MS Mincho" w:hint="eastAsia"/>
          <w:noProof/>
        </w:rPr>
        <w:t> </w:t>
      </w:r>
      <w:r w:rsidRPr="006763BE">
        <w:rPr>
          <w:rFonts w:ascii="MS Mincho" w:eastAsia="MS Mincho" w:hAnsi="MS Mincho" w:cs="MS Mincho" w:hint="eastAsia"/>
          <w:noProof/>
        </w:rPr>
        <w:t> </w:t>
      </w:r>
      <w:r w:rsidRPr="006763BE">
        <w:rPr>
          <w:rFonts w:ascii="MS Mincho" w:eastAsia="MS Mincho" w:hAnsi="MS Mincho" w:cs="MS Mincho" w:hint="eastAsia"/>
          <w:noProof/>
        </w:rPr>
        <w:t> </w:t>
      </w:r>
      <w:r w:rsidRPr="006763BE">
        <w:rPr>
          <w:rFonts w:ascii="MS Mincho" w:eastAsia="MS Mincho" w:hAnsi="MS Mincho" w:cs="MS Mincho" w:hint="eastAsia"/>
          <w:noProof/>
        </w:rPr>
        <w:t> </w:t>
      </w:r>
      <w:r w:rsidRPr="006763BE">
        <w:rPr>
          <w:rFonts w:ascii="MS Mincho" w:eastAsia="MS Mincho" w:hAnsi="MS Mincho" w:cs="MS Mincho" w:hint="eastAsia"/>
          <w:noProof/>
        </w:rPr>
        <w:t> </w:t>
      </w:r>
      <w:r w:rsidRPr="006763BE">
        <w:rPr>
          <w:rFonts w:ascii="Franklin Gothic Book" w:hAnsi="Franklin Gothic Book"/>
        </w:rPr>
        <w:fldChar w:fldCharType="end"/>
      </w:r>
    </w:p>
    <w:p w14:paraId="599869CE" w14:textId="77777777" w:rsidR="005A4DF5" w:rsidRPr="006763BE" w:rsidRDefault="005A4DF5" w:rsidP="005A4DF5">
      <w:pPr>
        <w:spacing w:line="360" w:lineRule="auto"/>
        <w:ind w:left="708"/>
        <w:jc w:val="right"/>
        <w:rPr>
          <w:rFonts w:ascii="Franklin Gothic Book" w:hAnsi="Franklin Gothic Book"/>
        </w:rPr>
      </w:pPr>
    </w:p>
    <w:p w14:paraId="471FE58B" w14:textId="77777777" w:rsidR="005A4DF5" w:rsidRDefault="005A4DF5" w:rsidP="005A4DF5">
      <w:pPr>
        <w:pStyle w:val="NormalWeb"/>
        <w:spacing w:line="360" w:lineRule="auto"/>
        <w:jc w:val="right"/>
        <w:rPr>
          <w:rFonts w:ascii="Franklin Gothic Book" w:hAnsi="Franklin Gothic Book"/>
          <w:sz w:val="20"/>
          <w:szCs w:val="20"/>
        </w:rPr>
      </w:pPr>
    </w:p>
    <w:p w14:paraId="2DB5D9F1" w14:textId="77777777" w:rsidR="005A4DF5" w:rsidRPr="006763BE" w:rsidRDefault="005A4DF5" w:rsidP="005A4DF5">
      <w:pPr>
        <w:pStyle w:val="NormalWeb"/>
        <w:spacing w:line="360" w:lineRule="auto"/>
        <w:jc w:val="right"/>
        <w:rPr>
          <w:rFonts w:ascii="Franklin Gothic Book" w:hAnsi="Franklin Gothic Book"/>
          <w:sz w:val="20"/>
          <w:szCs w:val="20"/>
        </w:rPr>
      </w:pPr>
      <w:r w:rsidRPr="006763BE">
        <w:rPr>
          <w:rFonts w:ascii="Franklin Gothic Book" w:hAnsi="Franklin Gothic Book"/>
          <w:sz w:val="20"/>
          <w:szCs w:val="20"/>
        </w:rPr>
        <w:t>(signatura) </w:t>
      </w:r>
      <w:r w:rsidRPr="006763BE">
        <w:rPr>
          <w:rFonts w:ascii="Franklin Gothic Book" w:hAnsi="Franklin Gothic Book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6763BE">
        <w:rPr>
          <w:rFonts w:ascii="Franklin Gothic Book" w:hAnsi="Franklin Gothic Book"/>
          <w:sz w:val="20"/>
          <w:szCs w:val="20"/>
        </w:rPr>
        <w:instrText xml:space="preserve"> FORMTEXT </w:instrText>
      </w:r>
      <w:r w:rsidRPr="006763BE">
        <w:rPr>
          <w:rFonts w:ascii="Franklin Gothic Book" w:hAnsi="Franklin Gothic Book"/>
          <w:sz w:val="20"/>
          <w:szCs w:val="20"/>
        </w:rPr>
      </w:r>
      <w:r w:rsidRPr="006763BE">
        <w:rPr>
          <w:rFonts w:ascii="Franklin Gothic Book" w:hAnsi="Franklin Gothic Book"/>
          <w:sz w:val="20"/>
          <w:szCs w:val="20"/>
        </w:rPr>
        <w:fldChar w:fldCharType="separate"/>
      </w:r>
      <w:r w:rsidRPr="006763B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763B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763B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763B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763B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763BE">
        <w:rPr>
          <w:rFonts w:ascii="Franklin Gothic Book" w:hAnsi="Franklin Gothic Book"/>
          <w:sz w:val="20"/>
          <w:szCs w:val="20"/>
        </w:rPr>
        <w:fldChar w:fldCharType="end"/>
      </w:r>
    </w:p>
    <w:p w14:paraId="3476C13A" w14:textId="77777777" w:rsidR="005A4DF5" w:rsidRDefault="005A4DF5" w:rsidP="005A4DF5">
      <w:pPr>
        <w:pStyle w:val="NormalWeb"/>
        <w:spacing w:before="0" w:beforeAutospacing="0" w:after="0" w:afterAutospacing="0"/>
        <w:jc w:val="right"/>
        <w:rPr>
          <w:rFonts w:ascii="Franklin Gothic Book" w:hAnsi="Franklin Gothic Book"/>
          <w:sz w:val="20"/>
          <w:szCs w:val="20"/>
        </w:rPr>
      </w:pPr>
    </w:p>
    <w:p w14:paraId="4ADF9D45" w14:textId="77777777" w:rsidR="005A4DF5" w:rsidRPr="008320FC" w:rsidRDefault="005A4DF5" w:rsidP="005A4DF5">
      <w:pPr>
        <w:pStyle w:val="NormalWeb"/>
        <w:spacing w:before="0" w:beforeAutospacing="0" w:after="0" w:afterAutospacing="0"/>
        <w:jc w:val="right"/>
        <w:rPr>
          <w:rFonts w:ascii="Franklin Gothic Book" w:hAnsi="Franklin Gothic Book"/>
          <w:sz w:val="20"/>
          <w:szCs w:val="20"/>
        </w:rPr>
      </w:pPr>
    </w:p>
    <w:p w14:paraId="7FA139AD" w14:textId="77777777" w:rsidR="005A4DF5" w:rsidRPr="007C5DD1" w:rsidRDefault="005A4DF5" w:rsidP="005A4DF5">
      <w:pPr>
        <w:pStyle w:val="Ttulo1"/>
        <w:spacing w:after="360"/>
        <w:jc w:val="right"/>
        <w:rPr>
          <w:rFonts w:ascii="Franklin Gothic Medium Cond" w:hAnsi="Franklin Gothic Medium Cond"/>
          <w:b w:val="0"/>
          <w:caps/>
          <w:sz w:val="36"/>
          <w:szCs w:val="36"/>
          <w:u w:val="none"/>
          <w:lang w:val="es-ES"/>
        </w:rPr>
      </w:pPr>
      <w:r w:rsidRPr="007C5DD1">
        <w:rPr>
          <w:rFonts w:ascii="Franklin Gothic Medium Cond" w:hAnsi="Franklin Gothic Medium Cond"/>
          <w:b w:val="0"/>
          <w:caps/>
          <w:sz w:val="36"/>
          <w:szCs w:val="36"/>
          <w:u w:val="none"/>
          <w:lang w:val="es-ES"/>
        </w:rPr>
        <w:t>Protecció de daDES</w:t>
      </w:r>
    </w:p>
    <w:p w14:paraId="4FA24F9D" w14:textId="73FFAFBC" w:rsidR="00431A51" w:rsidRDefault="00431A51" w:rsidP="00431A51">
      <w:pPr>
        <w:spacing w:before="100" w:beforeAutospacing="1" w:after="100" w:afterAutospacing="1" w:line="360" w:lineRule="auto"/>
        <w:jc w:val="both"/>
        <w:rPr>
          <w:rFonts w:ascii="Franklin Gothic Book" w:hAnsi="Franklin Gothic Book" w:cs="Arial"/>
          <w:b/>
          <w:bCs/>
          <w:sz w:val="22"/>
          <w:szCs w:val="22"/>
        </w:rPr>
      </w:pPr>
      <w:r w:rsidRPr="00431A51">
        <w:rPr>
          <w:rFonts w:ascii="Franklin Gothic Book" w:hAnsi="Franklin Gothic Book" w:cs="Arial"/>
          <w:b/>
          <w:bCs/>
          <w:sz w:val="22"/>
          <w:szCs w:val="22"/>
        </w:rPr>
        <w:t xml:space="preserve">Responsable: </w:t>
      </w:r>
      <w:r w:rsidRPr="00431A51">
        <w:rPr>
          <w:rFonts w:ascii="Franklin Gothic Book" w:hAnsi="Franklin Gothic Book" w:cs="Arial"/>
          <w:sz w:val="22"/>
          <w:szCs w:val="22"/>
        </w:rPr>
        <w:t xml:space="preserve">CONSORCI </w:t>
      </w:r>
      <w:r w:rsidR="00DB6AE9">
        <w:rPr>
          <w:rFonts w:ascii="Franklin Gothic Book" w:hAnsi="Franklin Gothic Book" w:cs="Arial"/>
          <w:sz w:val="22"/>
          <w:szCs w:val="22"/>
        </w:rPr>
        <w:t xml:space="preserve">PER </w:t>
      </w:r>
      <w:r w:rsidR="00964EB1">
        <w:rPr>
          <w:rFonts w:ascii="Franklin Gothic Book" w:hAnsi="Franklin Gothic Book" w:cs="Arial"/>
          <w:sz w:val="22"/>
          <w:szCs w:val="22"/>
        </w:rPr>
        <w:t xml:space="preserve">A </w:t>
      </w:r>
      <w:r w:rsidR="00DB6AE9">
        <w:rPr>
          <w:rFonts w:ascii="Franklin Gothic Book" w:hAnsi="Franklin Gothic Book" w:cs="Arial"/>
          <w:sz w:val="22"/>
          <w:szCs w:val="22"/>
        </w:rPr>
        <w:t>LA RECUPERACIÓ ECONÓMICA Y DE L’ACTIVIAD DE LA MARINA ALTA</w:t>
      </w:r>
      <w:r w:rsidRPr="00431A51">
        <w:rPr>
          <w:rFonts w:ascii="Franklin Gothic Book" w:hAnsi="Franklin Gothic Book" w:cs="Arial"/>
          <w:sz w:val="22"/>
          <w:szCs w:val="22"/>
        </w:rPr>
        <w:t xml:space="preserve"> (CREAMA)</w:t>
      </w:r>
      <w:r w:rsidRPr="00431A51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</w:p>
    <w:p w14:paraId="73366E78" w14:textId="28A257AE" w:rsidR="00DB6AE9" w:rsidRDefault="00431A51" w:rsidP="00431A51">
      <w:pPr>
        <w:spacing w:before="100" w:beforeAutospacing="1" w:after="100" w:afterAutospacing="1" w:line="360" w:lineRule="auto"/>
        <w:jc w:val="both"/>
        <w:rPr>
          <w:rFonts w:ascii="Franklin Gothic Book" w:hAnsi="Franklin Gothic Book" w:cs="Arial"/>
          <w:b/>
          <w:bCs/>
          <w:sz w:val="22"/>
          <w:szCs w:val="22"/>
        </w:rPr>
      </w:pPr>
      <w:proofErr w:type="spellStart"/>
      <w:r w:rsidRPr="00431A51">
        <w:rPr>
          <w:rFonts w:ascii="Franklin Gothic Book" w:hAnsi="Franklin Gothic Book" w:cs="Arial"/>
          <w:b/>
          <w:bCs/>
          <w:sz w:val="22"/>
          <w:szCs w:val="22"/>
        </w:rPr>
        <w:t>Finalitat</w:t>
      </w:r>
      <w:proofErr w:type="spellEnd"/>
      <w:r w:rsidRPr="00431A51">
        <w:rPr>
          <w:rFonts w:ascii="Franklin Gothic Book" w:hAnsi="Franklin Gothic Book" w:cs="Arial"/>
          <w:b/>
          <w:bCs/>
          <w:sz w:val="22"/>
          <w:szCs w:val="22"/>
        </w:rPr>
        <w:t xml:space="preserve">: </w:t>
      </w:r>
      <w:r w:rsidR="0044512B">
        <w:rPr>
          <w:rFonts w:ascii="Franklin Gothic Book" w:hAnsi="Franklin Gothic Book" w:cs="Arial"/>
          <w:sz w:val="22"/>
          <w:szCs w:val="22"/>
        </w:rPr>
        <w:t xml:space="preserve">Poder participar en el </w:t>
      </w:r>
      <w:proofErr w:type="spellStart"/>
      <w:r w:rsidR="0044512B">
        <w:rPr>
          <w:rFonts w:ascii="Franklin Gothic Book" w:hAnsi="Franklin Gothic Book" w:cs="Arial"/>
          <w:sz w:val="22"/>
          <w:szCs w:val="22"/>
        </w:rPr>
        <w:t>procés</w:t>
      </w:r>
      <w:proofErr w:type="spellEnd"/>
      <w:r w:rsidR="0044512B">
        <w:rPr>
          <w:rFonts w:ascii="Franklin Gothic Book" w:hAnsi="Franklin Gothic Book" w:cs="Arial"/>
          <w:sz w:val="22"/>
          <w:szCs w:val="22"/>
        </w:rPr>
        <w:t xml:space="preserve"> de </w:t>
      </w:r>
      <w:proofErr w:type="spellStart"/>
      <w:r w:rsidR="0044512B">
        <w:rPr>
          <w:rFonts w:ascii="Franklin Gothic Book" w:hAnsi="Franklin Gothic Book" w:cs="Arial"/>
          <w:sz w:val="22"/>
          <w:szCs w:val="22"/>
        </w:rPr>
        <w:t>selecció</w:t>
      </w:r>
      <w:proofErr w:type="spellEnd"/>
      <w:r w:rsidR="0044512B">
        <w:rPr>
          <w:rFonts w:ascii="Franklin Gothic Book" w:hAnsi="Franklin Gothic Book" w:cs="Arial"/>
          <w:sz w:val="22"/>
          <w:szCs w:val="22"/>
        </w:rPr>
        <w:t xml:space="preserve"> per a la </w:t>
      </w:r>
      <w:proofErr w:type="spellStart"/>
      <w:r w:rsidR="0044512B">
        <w:rPr>
          <w:rFonts w:ascii="Franklin Gothic Book" w:hAnsi="Franklin Gothic Book" w:cs="Arial"/>
          <w:sz w:val="22"/>
          <w:szCs w:val="22"/>
        </w:rPr>
        <w:t>qual</w:t>
      </w:r>
      <w:proofErr w:type="spellEnd"/>
      <w:r w:rsidR="0044512B">
        <w:rPr>
          <w:rFonts w:ascii="Franklin Gothic Book" w:hAnsi="Franklin Gothic Book" w:cs="Arial"/>
          <w:sz w:val="22"/>
          <w:szCs w:val="22"/>
        </w:rPr>
        <w:t xml:space="preserve"> </w:t>
      </w:r>
      <w:proofErr w:type="spellStart"/>
      <w:r w:rsidR="0044512B">
        <w:rPr>
          <w:rFonts w:ascii="Franklin Gothic Book" w:hAnsi="Franklin Gothic Book" w:cs="Arial"/>
          <w:sz w:val="22"/>
          <w:szCs w:val="22"/>
        </w:rPr>
        <w:t>s’emplena</w:t>
      </w:r>
      <w:proofErr w:type="spellEnd"/>
      <w:r w:rsidR="0044512B">
        <w:rPr>
          <w:rFonts w:ascii="Franklin Gothic Book" w:hAnsi="Franklin Gothic Book" w:cs="Arial"/>
          <w:sz w:val="22"/>
          <w:szCs w:val="22"/>
        </w:rPr>
        <w:t xml:space="preserve"> esta </w:t>
      </w:r>
      <w:proofErr w:type="spellStart"/>
      <w:proofErr w:type="gramStart"/>
      <w:r w:rsidR="0044512B">
        <w:rPr>
          <w:rFonts w:ascii="Franklin Gothic Book" w:hAnsi="Franklin Gothic Book" w:cs="Arial"/>
          <w:sz w:val="22"/>
          <w:szCs w:val="22"/>
        </w:rPr>
        <w:t>sol.licitut</w:t>
      </w:r>
      <w:proofErr w:type="spellEnd"/>
      <w:proofErr w:type="gramEnd"/>
      <w:r w:rsidR="0044512B">
        <w:rPr>
          <w:rFonts w:ascii="Franklin Gothic Book" w:hAnsi="Franklin Gothic Book" w:cs="Arial"/>
          <w:sz w:val="22"/>
          <w:szCs w:val="22"/>
        </w:rPr>
        <w:t>.</w:t>
      </w:r>
      <w:r w:rsidRPr="00431A51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</w:p>
    <w:p w14:paraId="16EA9E15" w14:textId="0DD9AFB5" w:rsidR="00431A51" w:rsidRDefault="00431A51" w:rsidP="00431A51">
      <w:pPr>
        <w:spacing w:before="100" w:beforeAutospacing="1" w:after="100" w:afterAutospacing="1" w:line="360" w:lineRule="auto"/>
        <w:jc w:val="both"/>
        <w:rPr>
          <w:rFonts w:ascii="Franklin Gothic Book" w:hAnsi="Franklin Gothic Book" w:cs="Arial"/>
          <w:b/>
          <w:bCs/>
          <w:sz w:val="22"/>
          <w:szCs w:val="22"/>
        </w:rPr>
      </w:pPr>
      <w:proofErr w:type="spellStart"/>
      <w:r w:rsidRPr="00431A51">
        <w:rPr>
          <w:rFonts w:ascii="Franklin Gothic Book" w:hAnsi="Franklin Gothic Book" w:cs="Arial"/>
          <w:b/>
          <w:bCs/>
          <w:sz w:val="22"/>
          <w:szCs w:val="22"/>
        </w:rPr>
        <w:t>Legitimació</w:t>
      </w:r>
      <w:proofErr w:type="spellEnd"/>
      <w:r w:rsidRPr="00431A51">
        <w:rPr>
          <w:rFonts w:ascii="Franklin Gothic Book" w:hAnsi="Franklin Gothic Book" w:cs="Arial"/>
          <w:b/>
          <w:bCs/>
          <w:sz w:val="22"/>
          <w:szCs w:val="22"/>
        </w:rPr>
        <w:t xml:space="preserve">: </w:t>
      </w:r>
      <w:proofErr w:type="spellStart"/>
      <w:r w:rsidRPr="00431A51">
        <w:rPr>
          <w:rFonts w:ascii="Franklin Gothic Book" w:hAnsi="Franklin Gothic Book" w:cs="Arial"/>
          <w:sz w:val="22"/>
          <w:szCs w:val="22"/>
        </w:rPr>
        <w:t>Consentiment</w:t>
      </w:r>
      <w:proofErr w:type="spellEnd"/>
      <w:r w:rsidRPr="00431A51">
        <w:rPr>
          <w:rFonts w:ascii="Franklin Gothic Book" w:hAnsi="Franklin Gothic Book" w:cs="Arial"/>
          <w:sz w:val="22"/>
          <w:szCs w:val="22"/>
        </w:rPr>
        <w:t xml:space="preserve"> exprés </w:t>
      </w:r>
      <w:proofErr w:type="spellStart"/>
      <w:r w:rsidRPr="00431A51">
        <w:rPr>
          <w:rFonts w:ascii="Franklin Gothic Book" w:hAnsi="Franklin Gothic Book" w:cs="Arial"/>
          <w:sz w:val="22"/>
          <w:szCs w:val="22"/>
        </w:rPr>
        <w:t>donat</w:t>
      </w:r>
      <w:proofErr w:type="spellEnd"/>
      <w:r w:rsidRPr="00431A51">
        <w:rPr>
          <w:rFonts w:ascii="Franklin Gothic Book" w:hAnsi="Franklin Gothic Book" w:cs="Arial"/>
          <w:sz w:val="22"/>
          <w:szCs w:val="22"/>
        </w:rPr>
        <w:t xml:space="preserve"> al signar el </w:t>
      </w:r>
      <w:proofErr w:type="spellStart"/>
      <w:r w:rsidRPr="00431A51">
        <w:rPr>
          <w:rFonts w:ascii="Franklin Gothic Book" w:hAnsi="Franklin Gothic Book" w:cs="Arial"/>
          <w:sz w:val="22"/>
          <w:szCs w:val="22"/>
        </w:rPr>
        <w:t>present</w:t>
      </w:r>
      <w:proofErr w:type="spellEnd"/>
      <w:r w:rsidRPr="00431A51">
        <w:rPr>
          <w:rFonts w:ascii="Franklin Gothic Book" w:hAnsi="Franklin Gothic Book" w:cs="Arial"/>
          <w:sz w:val="22"/>
          <w:szCs w:val="22"/>
        </w:rPr>
        <w:t xml:space="preserve"> </w:t>
      </w:r>
      <w:proofErr w:type="spellStart"/>
      <w:r w:rsidRPr="00431A51">
        <w:rPr>
          <w:rFonts w:ascii="Franklin Gothic Book" w:hAnsi="Franklin Gothic Book" w:cs="Arial"/>
          <w:sz w:val="22"/>
          <w:szCs w:val="22"/>
        </w:rPr>
        <w:t>document</w:t>
      </w:r>
      <w:proofErr w:type="spellEnd"/>
      <w:r w:rsidRPr="00431A51">
        <w:rPr>
          <w:rFonts w:ascii="Franklin Gothic Book" w:hAnsi="Franklin Gothic Book" w:cs="Arial"/>
          <w:b/>
          <w:bCs/>
          <w:sz w:val="22"/>
          <w:szCs w:val="22"/>
        </w:rPr>
        <w:t xml:space="preserve">. </w:t>
      </w:r>
    </w:p>
    <w:p w14:paraId="61B3B72B" w14:textId="77777777" w:rsidR="00431A51" w:rsidRDefault="00431A51" w:rsidP="00431A51">
      <w:pPr>
        <w:spacing w:before="100" w:beforeAutospacing="1" w:after="100" w:afterAutospacing="1" w:line="360" w:lineRule="auto"/>
        <w:jc w:val="both"/>
        <w:rPr>
          <w:rFonts w:ascii="Franklin Gothic Book" w:hAnsi="Franklin Gothic Book" w:cs="Arial"/>
          <w:b/>
          <w:bCs/>
          <w:sz w:val="22"/>
          <w:szCs w:val="22"/>
        </w:rPr>
      </w:pPr>
      <w:proofErr w:type="spellStart"/>
      <w:r w:rsidRPr="00431A51">
        <w:rPr>
          <w:rFonts w:ascii="Franklin Gothic Book" w:hAnsi="Franklin Gothic Book" w:cs="Arial"/>
          <w:b/>
          <w:bCs/>
          <w:sz w:val="22"/>
          <w:szCs w:val="22"/>
        </w:rPr>
        <w:t>Destinataris</w:t>
      </w:r>
      <w:proofErr w:type="spellEnd"/>
      <w:r w:rsidRPr="00431A51">
        <w:rPr>
          <w:rFonts w:ascii="Franklin Gothic Book" w:hAnsi="Franklin Gothic Book" w:cs="Arial"/>
          <w:sz w:val="22"/>
          <w:szCs w:val="22"/>
        </w:rPr>
        <w:t xml:space="preserve">: </w:t>
      </w:r>
      <w:proofErr w:type="spellStart"/>
      <w:r w:rsidRPr="00431A51">
        <w:rPr>
          <w:rFonts w:ascii="Franklin Gothic Book" w:hAnsi="Franklin Gothic Book" w:cs="Arial"/>
          <w:sz w:val="22"/>
          <w:szCs w:val="22"/>
        </w:rPr>
        <w:t>Cessions</w:t>
      </w:r>
      <w:proofErr w:type="spellEnd"/>
      <w:r w:rsidRPr="00431A51">
        <w:rPr>
          <w:rFonts w:ascii="Franklin Gothic Book" w:hAnsi="Franklin Gothic Book" w:cs="Arial"/>
          <w:sz w:val="22"/>
          <w:szCs w:val="22"/>
        </w:rPr>
        <w:t xml:space="preserve"> i/o </w:t>
      </w:r>
      <w:proofErr w:type="spellStart"/>
      <w:r w:rsidRPr="00431A51">
        <w:rPr>
          <w:rFonts w:ascii="Franklin Gothic Book" w:hAnsi="Franklin Gothic Book" w:cs="Arial"/>
          <w:sz w:val="22"/>
          <w:szCs w:val="22"/>
        </w:rPr>
        <w:t>transferències</w:t>
      </w:r>
      <w:proofErr w:type="spellEnd"/>
      <w:r w:rsidRPr="00431A51">
        <w:rPr>
          <w:rFonts w:ascii="Franklin Gothic Book" w:hAnsi="Franklin Gothic Book" w:cs="Arial"/>
          <w:sz w:val="22"/>
          <w:szCs w:val="22"/>
        </w:rPr>
        <w:t xml:space="preserve"> a terceres </w:t>
      </w:r>
      <w:proofErr w:type="spellStart"/>
      <w:r w:rsidRPr="00431A51">
        <w:rPr>
          <w:rFonts w:ascii="Franklin Gothic Book" w:hAnsi="Franklin Gothic Book" w:cs="Arial"/>
          <w:sz w:val="22"/>
          <w:szCs w:val="22"/>
        </w:rPr>
        <w:t>empreses</w:t>
      </w:r>
      <w:proofErr w:type="spellEnd"/>
      <w:r w:rsidRPr="00431A51">
        <w:rPr>
          <w:rFonts w:ascii="Franklin Gothic Book" w:hAnsi="Franklin Gothic Book" w:cs="Arial"/>
          <w:sz w:val="22"/>
          <w:szCs w:val="22"/>
        </w:rPr>
        <w:t xml:space="preserve"> i/o </w:t>
      </w:r>
      <w:proofErr w:type="spellStart"/>
      <w:r w:rsidRPr="00431A51">
        <w:rPr>
          <w:rFonts w:ascii="Franklin Gothic Book" w:hAnsi="Franklin Gothic Book" w:cs="Arial"/>
          <w:sz w:val="22"/>
          <w:szCs w:val="22"/>
        </w:rPr>
        <w:t>organismes</w:t>
      </w:r>
      <w:proofErr w:type="spellEnd"/>
      <w:r w:rsidRPr="00431A51">
        <w:rPr>
          <w:rFonts w:ascii="Franklin Gothic Book" w:hAnsi="Franklin Gothic Book" w:cs="Arial"/>
          <w:sz w:val="22"/>
          <w:szCs w:val="22"/>
        </w:rPr>
        <w:t xml:space="preserve"> tal </w:t>
      </w:r>
      <w:proofErr w:type="spellStart"/>
      <w:r w:rsidRPr="00431A51">
        <w:rPr>
          <w:rFonts w:ascii="Franklin Gothic Book" w:hAnsi="Franklin Gothic Book" w:cs="Arial"/>
          <w:sz w:val="22"/>
          <w:szCs w:val="22"/>
        </w:rPr>
        <w:t>com</w:t>
      </w:r>
      <w:proofErr w:type="spellEnd"/>
      <w:r w:rsidRPr="00431A51">
        <w:rPr>
          <w:rFonts w:ascii="Franklin Gothic Book" w:hAnsi="Franklin Gothic Book" w:cs="Arial"/>
          <w:sz w:val="22"/>
          <w:szCs w:val="22"/>
        </w:rPr>
        <w:t xml:space="preserve"> </w:t>
      </w:r>
      <w:proofErr w:type="spellStart"/>
      <w:r w:rsidRPr="00431A51">
        <w:rPr>
          <w:rFonts w:ascii="Franklin Gothic Book" w:hAnsi="Franklin Gothic Book" w:cs="Arial"/>
          <w:sz w:val="22"/>
          <w:szCs w:val="22"/>
        </w:rPr>
        <w:t>s’indica</w:t>
      </w:r>
      <w:proofErr w:type="spellEnd"/>
      <w:r w:rsidRPr="00431A51">
        <w:rPr>
          <w:rFonts w:ascii="Franklin Gothic Book" w:hAnsi="Franklin Gothic Book" w:cs="Arial"/>
          <w:sz w:val="22"/>
          <w:szCs w:val="22"/>
        </w:rPr>
        <w:t xml:space="preserve"> a la </w:t>
      </w:r>
      <w:proofErr w:type="spellStart"/>
      <w:r w:rsidRPr="00431A51">
        <w:rPr>
          <w:rFonts w:ascii="Franklin Gothic Book" w:hAnsi="Franklin Gothic Book" w:cs="Arial"/>
          <w:sz w:val="22"/>
          <w:szCs w:val="22"/>
        </w:rPr>
        <w:t>informació</w:t>
      </w:r>
      <w:proofErr w:type="spellEnd"/>
      <w:r w:rsidRPr="00431A51">
        <w:rPr>
          <w:rFonts w:ascii="Franklin Gothic Book" w:hAnsi="Franklin Gothic Book" w:cs="Arial"/>
          <w:sz w:val="22"/>
          <w:szCs w:val="22"/>
        </w:rPr>
        <w:t xml:space="preserve"> </w:t>
      </w:r>
      <w:proofErr w:type="spellStart"/>
      <w:r w:rsidRPr="00431A51">
        <w:rPr>
          <w:rFonts w:ascii="Franklin Gothic Book" w:hAnsi="Franklin Gothic Book" w:cs="Arial"/>
          <w:sz w:val="22"/>
          <w:szCs w:val="22"/>
        </w:rPr>
        <w:t>addicional</w:t>
      </w:r>
      <w:proofErr w:type="spellEnd"/>
      <w:r w:rsidRPr="00431A51">
        <w:rPr>
          <w:rFonts w:ascii="Franklin Gothic Book" w:hAnsi="Franklin Gothic Book" w:cs="Arial"/>
          <w:sz w:val="22"/>
          <w:szCs w:val="22"/>
        </w:rPr>
        <w:t>.</w:t>
      </w:r>
      <w:r w:rsidRPr="00431A51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</w:p>
    <w:p w14:paraId="3CEE1DBA" w14:textId="77777777" w:rsidR="00431A51" w:rsidRDefault="00431A51" w:rsidP="00431A51">
      <w:pPr>
        <w:spacing w:before="100" w:beforeAutospacing="1" w:after="100" w:afterAutospacing="1" w:line="360" w:lineRule="auto"/>
        <w:jc w:val="both"/>
        <w:rPr>
          <w:rFonts w:ascii="Franklin Gothic Book" w:hAnsi="Franklin Gothic Book" w:cs="Arial"/>
          <w:b/>
          <w:bCs/>
          <w:sz w:val="22"/>
          <w:szCs w:val="22"/>
        </w:rPr>
      </w:pPr>
      <w:proofErr w:type="spellStart"/>
      <w:r w:rsidRPr="00431A51">
        <w:rPr>
          <w:rFonts w:ascii="Franklin Gothic Book" w:hAnsi="Franklin Gothic Book" w:cs="Arial"/>
          <w:b/>
          <w:bCs/>
          <w:sz w:val="22"/>
          <w:szCs w:val="22"/>
        </w:rPr>
        <w:t>Drets</w:t>
      </w:r>
      <w:proofErr w:type="spellEnd"/>
      <w:r w:rsidRPr="00431A51">
        <w:rPr>
          <w:rFonts w:ascii="Franklin Gothic Book" w:hAnsi="Franklin Gothic Book" w:cs="Arial"/>
          <w:b/>
          <w:bCs/>
          <w:sz w:val="22"/>
          <w:szCs w:val="22"/>
        </w:rPr>
        <w:t xml:space="preserve">: </w:t>
      </w:r>
      <w:proofErr w:type="spellStart"/>
      <w:r w:rsidRPr="00431A51">
        <w:rPr>
          <w:rFonts w:ascii="Franklin Gothic Book" w:hAnsi="Franklin Gothic Book" w:cs="Arial"/>
          <w:sz w:val="22"/>
          <w:szCs w:val="22"/>
        </w:rPr>
        <w:t>Accés</w:t>
      </w:r>
      <w:proofErr w:type="spellEnd"/>
      <w:r w:rsidRPr="00431A51">
        <w:rPr>
          <w:rFonts w:ascii="Franklin Gothic Book" w:hAnsi="Franklin Gothic Book" w:cs="Arial"/>
          <w:sz w:val="22"/>
          <w:szCs w:val="22"/>
        </w:rPr>
        <w:t xml:space="preserve">, </w:t>
      </w:r>
      <w:proofErr w:type="spellStart"/>
      <w:r w:rsidRPr="00431A51">
        <w:rPr>
          <w:rFonts w:ascii="Franklin Gothic Book" w:hAnsi="Franklin Gothic Book" w:cs="Arial"/>
          <w:sz w:val="22"/>
          <w:szCs w:val="22"/>
        </w:rPr>
        <w:t>rectificació</w:t>
      </w:r>
      <w:proofErr w:type="spellEnd"/>
      <w:r w:rsidRPr="00431A51">
        <w:rPr>
          <w:rFonts w:ascii="Franklin Gothic Book" w:hAnsi="Franklin Gothic Book" w:cs="Arial"/>
          <w:sz w:val="22"/>
          <w:szCs w:val="22"/>
        </w:rPr>
        <w:t xml:space="preserve">, </w:t>
      </w:r>
      <w:proofErr w:type="spellStart"/>
      <w:r w:rsidRPr="00431A51">
        <w:rPr>
          <w:rFonts w:ascii="Franklin Gothic Book" w:hAnsi="Franklin Gothic Book" w:cs="Arial"/>
          <w:sz w:val="22"/>
          <w:szCs w:val="22"/>
        </w:rPr>
        <w:t>oposició</w:t>
      </w:r>
      <w:proofErr w:type="spellEnd"/>
      <w:r w:rsidRPr="00431A51">
        <w:rPr>
          <w:rFonts w:ascii="Franklin Gothic Book" w:hAnsi="Franklin Gothic Book" w:cs="Arial"/>
          <w:sz w:val="22"/>
          <w:szCs w:val="22"/>
        </w:rPr>
        <w:t xml:space="preserve">, </w:t>
      </w:r>
      <w:proofErr w:type="spellStart"/>
      <w:r w:rsidRPr="00431A51">
        <w:rPr>
          <w:rFonts w:ascii="Franklin Gothic Book" w:hAnsi="Franklin Gothic Book" w:cs="Arial"/>
          <w:sz w:val="22"/>
          <w:szCs w:val="22"/>
        </w:rPr>
        <w:t>limitació</w:t>
      </w:r>
      <w:proofErr w:type="spellEnd"/>
      <w:r w:rsidRPr="00431A51">
        <w:rPr>
          <w:rFonts w:ascii="Franklin Gothic Book" w:hAnsi="Franklin Gothic Book" w:cs="Arial"/>
          <w:sz w:val="22"/>
          <w:szCs w:val="22"/>
        </w:rPr>
        <w:t xml:space="preserve">, </w:t>
      </w:r>
      <w:proofErr w:type="spellStart"/>
      <w:r w:rsidRPr="00431A51">
        <w:rPr>
          <w:rFonts w:ascii="Franklin Gothic Book" w:hAnsi="Franklin Gothic Book" w:cs="Arial"/>
          <w:sz w:val="22"/>
          <w:szCs w:val="22"/>
        </w:rPr>
        <w:t>així</w:t>
      </w:r>
      <w:proofErr w:type="spellEnd"/>
      <w:r w:rsidRPr="00431A51">
        <w:rPr>
          <w:rFonts w:ascii="Franklin Gothic Book" w:hAnsi="Franklin Gothic Book" w:cs="Arial"/>
          <w:sz w:val="22"/>
          <w:szCs w:val="22"/>
        </w:rPr>
        <w:t xml:space="preserve"> </w:t>
      </w:r>
      <w:proofErr w:type="spellStart"/>
      <w:r w:rsidRPr="00431A51">
        <w:rPr>
          <w:rFonts w:ascii="Franklin Gothic Book" w:hAnsi="Franklin Gothic Book" w:cs="Arial"/>
          <w:sz w:val="22"/>
          <w:szCs w:val="22"/>
        </w:rPr>
        <w:t>com</w:t>
      </w:r>
      <w:proofErr w:type="spellEnd"/>
      <w:r w:rsidRPr="00431A51">
        <w:rPr>
          <w:rFonts w:ascii="Franklin Gothic Book" w:hAnsi="Franklin Gothic Book" w:cs="Arial"/>
          <w:sz w:val="22"/>
          <w:szCs w:val="22"/>
        </w:rPr>
        <w:t xml:space="preserve"> </w:t>
      </w:r>
      <w:proofErr w:type="spellStart"/>
      <w:r w:rsidRPr="00431A51">
        <w:rPr>
          <w:rFonts w:ascii="Franklin Gothic Book" w:hAnsi="Franklin Gothic Book" w:cs="Arial"/>
          <w:sz w:val="22"/>
          <w:szCs w:val="22"/>
        </w:rPr>
        <w:t>altres</w:t>
      </w:r>
      <w:proofErr w:type="spellEnd"/>
      <w:r w:rsidRPr="00431A51">
        <w:rPr>
          <w:rFonts w:ascii="Franklin Gothic Book" w:hAnsi="Franklin Gothic Book" w:cs="Arial"/>
          <w:sz w:val="22"/>
          <w:szCs w:val="22"/>
        </w:rPr>
        <w:t xml:space="preserve"> </w:t>
      </w:r>
      <w:proofErr w:type="spellStart"/>
      <w:r w:rsidRPr="00431A51">
        <w:rPr>
          <w:rFonts w:ascii="Franklin Gothic Book" w:hAnsi="Franklin Gothic Book" w:cs="Arial"/>
          <w:sz w:val="22"/>
          <w:szCs w:val="22"/>
        </w:rPr>
        <w:t>drets</w:t>
      </w:r>
      <w:proofErr w:type="spellEnd"/>
      <w:r w:rsidRPr="00431A51">
        <w:rPr>
          <w:rFonts w:ascii="Franklin Gothic Book" w:hAnsi="Franklin Gothic Book" w:cs="Arial"/>
          <w:sz w:val="22"/>
          <w:szCs w:val="22"/>
        </w:rPr>
        <w:t xml:space="preserve"> </w:t>
      </w:r>
      <w:proofErr w:type="spellStart"/>
      <w:r w:rsidRPr="00431A51">
        <w:rPr>
          <w:rFonts w:ascii="Franklin Gothic Book" w:hAnsi="Franklin Gothic Book" w:cs="Arial"/>
          <w:sz w:val="22"/>
          <w:szCs w:val="22"/>
        </w:rPr>
        <w:t>degudament</w:t>
      </w:r>
      <w:proofErr w:type="spellEnd"/>
      <w:r w:rsidRPr="00431A51">
        <w:rPr>
          <w:rFonts w:ascii="Franklin Gothic Book" w:hAnsi="Franklin Gothic Book" w:cs="Arial"/>
          <w:sz w:val="22"/>
          <w:szCs w:val="22"/>
        </w:rPr>
        <w:t xml:space="preserve"> </w:t>
      </w:r>
      <w:proofErr w:type="spellStart"/>
      <w:r w:rsidRPr="00431A51">
        <w:rPr>
          <w:rFonts w:ascii="Franklin Gothic Book" w:hAnsi="Franklin Gothic Book" w:cs="Arial"/>
          <w:sz w:val="22"/>
          <w:szCs w:val="22"/>
        </w:rPr>
        <w:t>recollits</w:t>
      </w:r>
      <w:proofErr w:type="spellEnd"/>
      <w:r w:rsidRPr="00431A51">
        <w:rPr>
          <w:rFonts w:ascii="Franklin Gothic Book" w:hAnsi="Franklin Gothic Book" w:cs="Arial"/>
          <w:sz w:val="22"/>
          <w:szCs w:val="22"/>
        </w:rPr>
        <w:t xml:space="preserve"> a la </w:t>
      </w:r>
      <w:proofErr w:type="spellStart"/>
      <w:r w:rsidRPr="00431A51">
        <w:rPr>
          <w:rFonts w:ascii="Franklin Gothic Book" w:hAnsi="Franklin Gothic Book" w:cs="Arial"/>
          <w:sz w:val="22"/>
          <w:szCs w:val="22"/>
        </w:rPr>
        <w:t>informació</w:t>
      </w:r>
      <w:proofErr w:type="spellEnd"/>
      <w:r w:rsidRPr="00431A51">
        <w:rPr>
          <w:rFonts w:ascii="Franklin Gothic Book" w:hAnsi="Franklin Gothic Book" w:cs="Arial"/>
          <w:sz w:val="22"/>
          <w:szCs w:val="22"/>
        </w:rPr>
        <w:t xml:space="preserve"> </w:t>
      </w:r>
      <w:proofErr w:type="spellStart"/>
      <w:r w:rsidRPr="00431A51">
        <w:rPr>
          <w:rFonts w:ascii="Franklin Gothic Book" w:hAnsi="Franklin Gothic Book" w:cs="Arial"/>
          <w:sz w:val="22"/>
          <w:szCs w:val="22"/>
        </w:rPr>
        <w:t>addicional</w:t>
      </w:r>
      <w:proofErr w:type="spellEnd"/>
      <w:r w:rsidRPr="00431A51">
        <w:rPr>
          <w:rFonts w:ascii="Franklin Gothic Book" w:hAnsi="Franklin Gothic Book" w:cs="Arial"/>
          <w:sz w:val="22"/>
          <w:szCs w:val="22"/>
        </w:rPr>
        <w:t>.</w:t>
      </w:r>
      <w:r w:rsidRPr="00431A51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</w:p>
    <w:p w14:paraId="7CA4D0E2" w14:textId="61649D3A" w:rsidR="005A4DF5" w:rsidRDefault="00431A51" w:rsidP="00431A51">
      <w:pPr>
        <w:spacing w:before="100" w:beforeAutospacing="1" w:after="100" w:afterAutospacing="1"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31A51">
        <w:rPr>
          <w:rFonts w:ascii="Franklin Gothic Book" w:hAnsi="Franklin Gothic Book" w:cs="Arial"/>
          <w:b/>
          <w:bCs/>
          <w:sz w:val="22"/>
          <w:szCs w:val="22"/>
        </w:rPr>
        <w:t xml:space="preserve">+ </w:t>
      </w:r>
      <w:proofErr w:type="spellStart"/>
      <w:r w:rsidRPr="00431A51">
        <w:rPr>
          <w:rFonts w:ascii="Franklin Gothic Book" w:hAnsi="Franklin Gothic Book" w:cs="Arial"/>
          <w:b/>
          <w:bCs/>
          <w:sz w:val="22"/>
          <w:szCs w:val="22"/>
        </w:rPr>
        <w:t>Informació</w:t>
      </w:r>
      <w:proofErr w:type="spellEnd"/>
      <w:r w:rsidRPr="00431A51">
        <w:rPr>
          <w:rFonts w:ascii="Franklin Gothic Book" w:hAnsi="Franklin Gothic Book" w:cs="Arial"/>
          <w:b/>
          <w:bCs/>
          <w:sz w:val="22"/>
          <w:szCs w:val="22"/>
        </w:rPr>
        <w:t xml:space="preserve">: </w:t>
      </w:r>
      <w:proofErr w:type="spellStart"/>
      <w:r w:rsidRPr="00431A51">
        <w:rPr>
          <w:rFonts w:ascii="Franklin Gothic Book" w:hAnsi="Franklin Gothic Book" w:cs="Arial"/>
          <w:sz w:val="22"/>
          <w:szCs w:val="22"/>
        </w:rPr>
        <w:t>Podeu</w:t>
      </w:r>
      <w:proofErr w:type="spellEnd"/>
      <w:r w:rsidRPr="00431A51">
        <w:rPr>
          <w:rFonts w:ascii="Franklin Gothic Book" w:hAnsi="Franklin Gothic Book" w:cs="Arial"/>
          <w:sz w:val="22"/>
          <w:szCs w:val="22"/>
        </w:rPr>
        <w:t xml:space="preserve"> consultar </w:t>
      </w:r>
      <w:proofErr w:type="spellStart"/>
      <w:r w:rsidRPr="00431A51">
        <w:rPr>
          <w:rFonts w:ascii="Franklin Gothic Book" w:hAnsi="Franklin Gothic Book" w:cs="Arial"/>
          <w:sz w:val="22"/>
          <w:szCs w:val="22"/>
        </w:rPr>
        <w:t>informació</w:t>
      </w:r>
      <w:proofErr w:type="spellEnd"/>
      <w:r w:rsidRPr="00431A51">
        <w:rPr>
          <w:rFonts w:ascii="Franklin Gothic Book" w:hAnsi="Franklin Gothic Book" w:cs="Arial"/>
          <w:sz w:val="22"/>
          <w:szCs w:val="22"/>
        </w:rPr>
        <w:t xml:space="preserve"> </w:t>
      </w:r>
      <w:proofErr w:type="spellStart"/>
      <w:r w:rsidRPr="00431A51">
        <w:rPr>
          <w:rFonts w:ascii="Franklin Gothic Book" w:hAnsi="Franklin Gothic Book" w:cs="Arial"/>
          <w:sz w:val="22"/>
          <w:szCs w:val="22"/>
        </w:rPr>
        <w:t>addicional</w:t>
      </w:r>
      <w:proofErr w:type="spellEnd"/>
      <w:r w:rsidRPr="00431A51">
        <w:rPr>
          <w:rFonts w:ascii="Franklin Gothic Book" w:hAnsi="Franklin Gothic Book" w:cs="Arial"/>
          <w:sz w:val="22"/>
          <w:szCs w:val="22"/>
        </w:rPr>
        <w:t xml:space="preserve"> al respecte a través del </w:t>
      </w:r>
      <w:proofErr w:type="spellStart"/>
      <w:r w:rsidRPr="00431A51">
        <w:rPr>
          <w:rFonts w:ascii="Franklin Gothic Book" w:hAnsi="Franklin Gothic Book" w:cs="Arial"/>
          <w:sz w:val="22"/>
          <w:szCs w:val="22"/>
        </w:rPr>
        <w:t>següent</w:t>
      </w:r>
      <w:proofErr w:type="spellEnd"/>
      <w:r w:rsidRPr="00431A51">
        <w:rPr>
          <w:rFonts w:ascii="Franklin Gothic Book" w:hAnsi="Franklin Gothic Book" w:cs="Arial"/>
          <w:sz w:val="22"/>
          <w:szCs w:val="22"/>
        </w:rPr>
        <w:t xml:space="preserve"> </w:t>
      </w:r>
      <w:proofErr w:type="spellStart"/>
      <w:r w:rsidRPr="00431A51">
        <w:rPr>
          <w:rFonts w:ascii="Franklin Gothic Book" w:hAnsi="Franklin Gothic Book" w:cs="Arial"/>
          <w:sz w:val="22"/>
          <w:szCs w:val="22"/>
        </w:rPr>
        <w:t>enllaç</w:t>
      </w:r>
      <w:proofErr w:type="spellEnd"/>
      <w:r w:rsidRPr="00431A51">
        <w:rPr>
          <w:rFonts w:ascii="Franklin Gothic Book" w:hAnsi="Franklin Gothic Book" w:cs="Arial"/>
          <w:sz w:val="22"/>
          <w:szCs w:val="22"/>
        </w:rPr>
        <w:t xml:space="preserve"> www.procoden.es/P5306302J </w:t>
      </w:r>
    </w:p>
    <w:p w14:paraId="6BF0B566" w14:textId="241FD3F9" w:rsidR="00DB6AE9" w:rsidRDefault="00DB6AE9" w:rsidP="00431A51">
      <w:pPr>
        <w:spacing w:before="100" w:beforeAutospacing="1" w:after="100" w:afterAutospacing="1"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En </w:t>
      </w:r>
      <w:proofErr w:type="spellStart"/>
      <w:r>
        <w:rPr>
          <w:rFonts w:ascii="Franklin Gothic Book" w:hAnsi="Franklin Gothic Book" w:cs="Arial"/>
          <w:sz w:val="22"/>
          <w:szCs w:val="22"/>
        </w:rPr>
        <w:t>prova</w:t>
      </w:r>
      <w:proofErr w:type="spellEnd"/>
      <w:r>
        <w:rPr>
          <w:rFonts w:ascii="Franklin Gothic Book" w:hAnsi="Franklin Gothic Book" w:cs="Arial"/>
          <w:sz w:val="22"/>
          <w:szCs w:val="22"/>
        </w:rPr>
        <w:t xml:space="preserve"> de </w:t>
      </w:r>
      <w:proofErr w:type="spellStart"/>
      <w:r>
        <w:rPr>
          <w:rFonts w:ascii="Franklin Gothic Book" w:hAnsi="Franklin Gothic Book" w:cs="Arial"/>
          <w:sz w:val="22"/>
          <w:szCs w:val="22"/>
        </w:rPr>
        <w:t>conformitat</w:t>
      </w:r>
      <w:proofErr w:type="spellEnd"/>
      <w:r>
        <w:rPr>
          <w:rFonts w:ascii="Franklin Gothic Book" w:hAnsi="Franklin Gothic Book" w:cs="Arial"/>
          <w:sz w:val="22"/>
          <w:szCs w:val="22"/>
        </w:rPr>
        <w:t xml:space="preserve">, signa el </w:t>
      </w:r>
      <w:proofErr w:type="spellStart"/>
      <w:r>
        <w:rPr>
          <w:rFonts w:ascii="Franklin Gothic Book" w:hAnsi="Franklin Gothic Book" w:cs="Arial"/>
          <w:sz w:val="22"/>
          <w:szCs w:val="22"/>
        </w:rPr>
        <w:t>present</w:t>
      </w:r>
      <w:proofErr w:type="spellEnd"/>
      <w:r>
        <w:rPr>
          <w:rFonts w:ascii="Franklin Gothic Book" w:hAnsi="Franklin Gothic Book" w:cs="Arial"/>
          <w:sz w:val="22"/>
          <w:szCs w:val="22"/>
        </w:rPr>
        <w:t xml:space="preserve"> </w:t>
      </w:r>
      <w:proofErr w:type="gramStart"/>
      <w:r>
        <w:rPr>
          <w:rFonts w:ascii="Franklin Gothic Book" w:hAnsi="Franklin Gothic Book" w:cs="Arial"/>
          <w:sz w:val="22"/>
          <w:szCs w:val="22"/>
        </w:rPr>
        <w:t>en :</w:t>
      </w:r>
      <w:proofErr w:type="gramEnd"/>
    </w:p>
    <w:p w14:paraId="7413B32C" w14:textId="01531AB0" w:rsidR="00DB6AE9" w:rsidRDefault="00DB6AE9" w:rsidP="00431A51">
      <w:pPr>
        <w:spacing w:before="100" w:beforeAutospacing="1" w:after="100" w:afterAutospacing="1" w:line="360" w:lineRule="auto"/>
        <w:jc w:val="both"/>
        <w:rPr>
          <w:rFonts w:ascii="Franklin Gothic Book" w:hAnsi="Franklin Gothic Book" w:cs="Arial"/>
          <w:sz w:val="22"/>
          <w:szCs w:val="22"/>
        </w:rPr>
      </w:pPr>
      <w:proofErr w:type="spellStart"/>
      <w:r>
        <w:rPr>
          <w:rFonts w:ascii="Franklin Gothic Book" w:hAnsi="Franklin Gothic Book" w:cs="Arial"/>
          <w:sz w:val="22"/>
          <w:szCs w:val="22"/>
        </w:rPr>
        <w:t>Nom</w:t>
      </w:r>
      <w:proofErr w:type="spellEnd"/>
      <w:r>
        <w:rPr>
          <w:rFonts w:ascii="Franklin Gothic Book" w:hAnsi="Franklin Gothic Book" w:cs="Arial"/>
          <w:sz w:val="22"/>
          <w:szCs w:val="22"/>
        </w:rPr>
        <w:t xml:space="preserve"> i </w:t>
      </w:r>
      <w:proofErr w:type="spellStart"/>
      <w:r>
        <w:rPr>
          <w:rFonts w:ascii="Franklin Gothic Book" w:hAnsi="Franklin Gothic Book" w:cs="Arial"/>
          <w:sz w:val="22"/>
          <w:szCs w:val="22"/>
        </w:rPr>
        <w:t>cognoms</w:t>
      </w:r>
      <w:proofErr w:type="spellEnd"/>
      <w:r>
        <w:rPr>
          <w:rFonts w:ascii="Franklin Gothic Book" w:hAnsi="Franklin Gothic Book" w:cs="Arial"/>
          <w:sz w:val="22"/>
          <w:szCs w:val="22"/>
        </w:rPr>
        <w:t>:</w:t>
      </w:r>
    </w:p>
    <w:p w14:paraId="6C33955F" w14:textId="5A845D65" w:rsidR="00DB6AE9" w:rsidRDefault="00DB6AE9" w:rsidP="00431A51">
      <w:pPr>
        <w:spacing w:before="100" w:beforeAutospacing="1" w:after="100" w:afterAutospacing="1"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NIF:</w:t>
      </w:r>
    </w:p>
    <w:p w14:paraId="22FFE022" w14:textId="47A6EAD1" w:rsidR="00DB6AE9" w:rsidRDefault="00DB6AE9" w:rsidP="00431A51">
      <w:pPr>
        <w:spacing w:before="100" w:beforeAutospacing="1" w:after="100" w:afterAutospacing="1"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E-mail:</w:t>
      </w:r>
      <w:r>
        <w:rPr>
          <w:rFonts w:ascii="Franklin Gothic Book" w:hAnsi="Franklin Gothic Book" w:cs="Arial"/>
          <w:sz w:val="22"/>
          <w:szCs w:val="22"/>
        </w:rPr>
        <w:tab/>
      </w:r>
    </w:p>
    <w:p w14:paraId="698B2F30" w14:textId="7C9D816B" w:rsidR="00DB6AE9" w:rsidRPr="00431A51" w:rsidRDefault="00DB6AE9" w:rsidP="00431A51">
      <w:pPr>
        <w:spacing w:before="100" w:beforeAutospacing="1" w:after="100" w:afterAutospacing="1" w:line="360" w:lineRule="auto"/>
        <w:jc w:val="both"/>
        <w:rPr>
          <w:rFonts w:ascii="Franklin Gothic Book" w:hAnsi="Franklin Gothic Book" w:cs="Arial"/>
          <w:b/>
          <w:bCs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proofErr w:type="spellStart"/>
      <w:r>
        <w:rPr>
          <w:rFonts w:ascii="Franklin Gothic Book" w:hAnsi="Franklin Gothic Book" w:cs="Arial"/>
          <w:sz w:val="22"/>
          <w:szCs w:val="22"/>
        </w:rPr>
        <w:t>Signat</w:t>
      </w:r>
      <w:proofErr w:type="spellEnd"/>
      <w:r>
        <w:rPr>
          <w:rFonts w:ascii="Franklin Gothic Book" w:hAnsi="Franklin Gothic Book" w:cs="Arial"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 w:cs="Arial"/>
          <w:sz w:val="22"/>
          <w:szCs w:val="22"/>
        </w:rPr>
        <w:t>interessat</w:t>
      </w:r>
      <w:proofErr w:type="spellEnd"/>
      <w:r>
        <w:rPr>
          <w:rFonts w:ascii="Franklin Gothic Book" w:hAnsi="Franklin Gothic Book" w:cs="Arial"/>
          <w:sz w:val="22"/>
          <w:szCs w:val="22"/>
        </w:rPr>
        <w:t>/da</w:t>
      </w:r>
    </w:p>
    <w:p w14:paraId="59EE7845" w14:textId="77777777" w:rsidR="005A4DF5" w:rsidRPr="00431A51" w:rsidRDefault="005A4DF5" w:rsidP="00431A51">
      <w:pPr>
        <w:spacing w:before="100" w:beforeAutospacing="1" w:after="100" w:afterAutospacing="1"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2C88C6CF" w14:textId="77777777" w:rsidR="005A4DF5" w:rsidRDefault="005A4DF5" w:rsidP="005A4DF5">
      <w:pPr>
        <w:pStyle w:val="NormalWeb"/>
        <w:spacing w:line="360" w:lineRule="auto"/>
        <w:jc w:val="right"/>
        <w:rPr>
          <w:rFonts w:ascii="Franklin Gothic Book" w:hAnsi="Franklin Gothic Book"/>
          <w:sz w:val="20"/>
          <w:szCs w:val="20"/>
        </w:rPr>
      </w:pPr>
    </w:p>
    <w:p w14:paraId="26F1FE18" w14:textId="77777777" w:rsidR="005A4DF5" w:rsidRPr="00695DB0" w:rsidRDefault="005A4DF5" w:rsidP="005A4DF5">
      <w:pPr>
        <w:widowControl w:val="0"/>
        <w:autoSpaceDE w:val="0"/>
        <w:autoSpaceDN w:val="0"/>
        <w:adjustRightInd w:val="0"/>
        <w:jc w:val="center"/>
        <w:rPr>
          <w:rFonts w:ascii="Franklin Gothic Medium Cond" w:hAnsi="Franklin Gothic Medium Cond" w:cs="Arial"/>
          <w:bCs/>
          <w:iCs/>
          <w:caps/>
          <w:sz w:val="36"/>
          <w:szCs w:val="36"/>
        </w:rPr>
      </w:pPr>
    </w:p>
    <w:p w14:paraId="2CADA275" w14:textId="77777777" w:rsidR="005A4DF5" w:rsidRDefault="005A4DF5" w:rsidP="005A4DF5">
      <w:pPr>
        <w:widowControl w:val="0"/>
        <w:autoSpaceDE w:val="0"/>
        <w:autoSpaceDN w:val="0"/>
        <w:adjustRightInd w:val="0"/>
        <w:jc w:val="center"/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</w:pPr>
    </w:p>
    <w:p w14:paraId="1C3E1DC6" w14:textId="77777777" w:rsidR="005A4DF5" w:rsidRPr="00FE30A6" w:rsidRDefault="005A4DF5" w:rsidP="005A4DF5">
      <w:pPr>
        <w:widowControl w:val="0"/>
        <w:autoSpaceDE w:val="0"/>
        <w:autoSpaceDN w:val="0"/>
        <w:adjustRightInd w:val="0"/>
        <w:jc w:val="center"/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</w:pPr>
      <w:r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INSTRUCCIONS P</w:t>
      </w:r>
      <w:r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E</w:t>
      </w:r>
      <w:r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R</w:t>
      </w:r>
      <w:r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 xml:space="preserve"> </w:t>
      </w:r>
      <w:r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 xml:space="preserve">A </w:t>
      </w:r>
      <w:r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emplenar</w:t>
      </w:r>
      <w:r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 xml:space="preserve"> </w:t>
      </w:r>
      <w:r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L’IMPRé</w:t>
      </w:r>
      <w:r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S DE SOL</w:t>
      </w:r>
      <w:r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·l</w:t>
      </w:r>
      <w:r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ICITUD</w:t>
      </w:r>
    </w:p>
    <w:p w14:paraId="16090269" w14:textId="77777777" w:rsidR="005A4DF5" w:rsidRPr="00FE30A6" w:rsidRDefault="005A4DF5" w:rsidP="005A4D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32"/>
          <w:lang w:val="ca-ES"/>
        </w:rPr>
      </w:pPr>
    </w:p>
    <w:p w14:paraId="72AE2293" w14:textId="77777777" w:rsidR="005A4DF5" w:rsidRPr="00FE30A6" w:rsidRDefault="005A4DF5" w:rsidP="005A4D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32"/>
          <w:lang w:val="ca-ES"/>
        </w:rPr>
      </w:pPr>
    </w:p>
    <w:p w14:paraId="1D715698" w14:textId="77777777" w:rsidR="005A4DF5" w:rsidRPr="00047573" w:rsidRDefault="005A4DF5" w:rsidP="00AC60C5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Franklin Gothic Book" w:hAnsi="Franklin Gothic Book" w:cs="Arial"/>
          <w:lang w:val="ca-ES"/>
        </w:rPr>
      </w:pPr>
      <w:r w:rsidRPr="00047573">
        <w:rPr>
          <w:rFonts w:ascii="Franklin Gothic Book" w:hAnsi="Franklin Gothic Book" w:cs="Arial"/>
          <w:lang w:val="ca-ES"/>
        </w:rPr>
        <w:t>1.</w:t>
      </w:r>
      <w:r w:rsidRPr="00047573">
        <w:rPr>
          <w:rFonts w:ascii="Franklin Gothic Book" w:hAnsi="Franklin Gothic Book" w:cs="Arial"/>
          <w:lang w:val="ca-ES"/>
        </w:rPr>
        <w:tab/>
        <w:t xml:space="preserve">Només s’admetran les sol·licituds presentades amb aquest format </w:t>
      </w:r>
      <w:proofErr w:type="spellStart"/>
      <w:r w:rsidRPr="00047573">
        <w:rPr>
          <w:rFonts w:ascii="Franklin Gothic Book" w:hAnsi="Franklin Gothic Book" w:cs="Arial"/>
          <w:lang w:val="ca-ES"/>
        </w:rPr>
        <w:t>d’imprés</w:t>
      </w:r>
      <w:proofErr w:type="spellEnd"/>
      <w:r w:rsidRPr="00047573">
        <w:rPr>
          <w:rFonts w:ascii="Franklin Gothic Book" w:hAnsi="Franklin Gothic Book" w:cs="Arial"/>
          <w:lang w:val="ca-ES"/>
        </w:rPr>
        <w:t>.</w:t>
      </w:r>
    </w:p>
    <w:p w14:paraId="2013BBFE" w14:textId="77777777" w:rsidR="005A4DF5" w:rsidRPr="00047573" w:rsidRDefault="005A4DF5" w:rsidP="00AC60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lang w:val="ca-ES"/>
        </w:rPr>
      </w:pPr>
    </w:p>
    <w:p w14:paraId="301FD0A6" w14:textId="45F1F15C" w:rsidR="005A4DF5" w:rsidRPr="00782B18" w:rsidRDefault="005A4DF5" w:rsidP="00AC60C5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Franklin Gothic Book" w:hAnsi="Franklin Gothic Book" w:cs="Arial"/>
          <w:lang w:val="ca-ES"/>
        </w:rPr>
      </w:pPr>
      <w:r w:rsidRPr="00047573">
        <w:rPr>
          <w:rFonts w:ascii="Franklin Gothic Book" w:hAnsi="Franklin Gothic Book" w:cs="Arial"/>
          <w:lang w:val="ca-ES"/>
        </w:rPr>
        <w:t>2.</w:t>
      </w:r>
      <w:r w:rsidRPr="00047573">
        <w:rPr>
          <w:rFonts w:ascii="Franklin Gothic Book" w:hAnsi="Franklin Gothic Book" w:cs="Arial"/>
          <w:lang w:val="ca-ES"/>
        </w:rPr>
        <w:tab/>
        <w:t xml:space="preserve">Es podrà  accedir  a aquest </w:t>
      </w:r>
      <w:proofErr w:type="spellStart"/>
      <w:r w:rsidRPr="00047573">
        <w:rPr>
          <w:rFonts w:ascii="Franklin Gothic Book" w:hAnsi="Franklin Gothic Book" w:cs="Arial"/>
          <w:lang w:val="ca-ES"/>
        </w:rPr>
        <w:t>imprés</w:t>
      </w:r>
      <w:proofErr w:type="spellEnd"/>
      <w:r w:rsidRPr="00047573">
        <w:rPr>
          <w:rFonts w:ascii="Franklin Gothic Book" w:hAnsi="Franklin Gothic Book" w:cs="Arial"/>
          <w:lang w:val="ca-ES"/>
        </w:rPr>
        <w:t xml:space="preserve">  a través de la pàgina Web de </w:t>
      </w:r>
      <w:proofErr w:type="spellStart"/>
      <w:r w:rsidRPr="00047573">
        <w:rPr>
          <w:rFonts w:ascii="Franklin Gothic Book" w:hAnsi="Franklin Gothic Book" w:cs="Arial"/>
          <w:lang w:val="ca-ES"/>
        </w:rPr>
        <w:t>creama</w:t>
      </w:r>
      <w:proofErr w:type="spellEnd"/>
      <w:r w:rsidRPr="00047573">
        <w:rPr>
          <w:rFonts w:ascii="Franklin Gothic Book" w:hAnsi="Franklin Gothic Book" w:cs="Arial"/>
          <w:lang w:val="ca-ES"/>
        </w:rPr>
        <w:t xml:space="preserve"> (</w:t>
      </w:r>
      <w:hyperlink r:id="rId8" w:history="1">
        <w:r w:rsidRPr="00047573">
          <w:rPr>
            <w:rStyle w:val="Hipervnculo"/>
            <w:rFonts w:ascii="Franklin Gothic Book" w:hAnsi="Franklin Gothic Book" w:cs="Arial"/>
            <w:lang w:val="ca-ES"/>
          </w:rPr>
          <w:t>www.creama.org</w:t>
        </w:r>
      </w:hyperlink>
      <w:r w:rsidRPr="00047573">
        <w:rPr>
          <w:rFonts w:ascii="Franklin Gothic Book" w:hAnsi="Franklin Gothic Book" w:cs="Arial"/>
          <w:lang w:val="ca-ES"/>
        </w:rPr>
        <w:t xml:space="preserve">) </w:t>
      </w:r>
      <w:r w:rsidR="00782B18">
        <w:rPr>
          <w:rFonts w:ascii="Franklin Gothic Book" w:hAnsi="Franklin Gothic Book" w:cs="Arial"/>
          <w:lang w:val="ca-ES"/>
        </w:rPr>
        <w:t>o</w:t>
      </w:r>
      <w:r w:rsidR="00782B18" w:rsidRPr="00782B18">
        <w:rPr>
          <w:rFonts w:ascii="Franklin Gothic Book" w:hAnsi="Franklin Gothic Book" w:cs="Arial"/>
          <w:color w:val="FF0000"/>
          <w:lang w:val="ca-ES"/>
        </w:rPr>
        <w:t xml:space="preserve"> </w:t>
      </w:r>
      <w:r w:rsidR="00782B18" w:rsidRPr="00782B18">
        <w:rPr>
          <w:rFonts w:ascii="Franklin Gothic Book" w:hAnsi="Franklin Gothic Book" w:cs="Arial"/>
          <w:lang w:val="ca-ES"/>
        </w:rPr>
        <w:t>per correu electrònic en què se li adjuntarà la plantilla per a ser emplenada pel sol·licitant.</w:t>
      </w:r>
    </w:p>
    <w:p w14:paraId="4F942DD2" w14:textId="77777777" w:rsidR="005A4DF5" w:rsidRPr="00782B18" w:rsidRDefault="005A4DF5" w:rsidP="00AC60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lang w:val="ca-ES"/>
        </w:rPr>
      </w:pPr>
    </w:p>
    <w:p w14:paraId="02AEB001" w14:textId="77777777" w:rsidR="005A4DF5" w:rsidRPr="00047573" w:rsidRDefault="005A4DF5" w:rsidP="00AC60C5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Franklin Gothic Book" w:hAnsi="Franklin Gothic Book" w:cs="Arial"/>
          <w:lang w:val="ca-ES"/>
        </w:rPr>
      </w:pPr>
      <w:r w:rsidRPr="00047573">
        <w:rPr>
          <w:rFonts w:ascii="Franklin Gothic Book" w:hAnsi="Franklin Gothic Book" w:cs="Arial"/>
          <w:lang w:val="ca-ES"/>
        </w:rPr>
        <w:t>3.</w:t>
      </w:r>
      <w:r w:rsidRPr="00047573">
        <w:rPr>
          <w:rFonts w:ascii="Franklin Gothic Book" w:hAnsi="Franklin Gothic Book" w:cs="Arial"/>
          <w:lang w:val="ca-ES"/>
        </w:rPr>
        <w:tab/>
        <w:t>No es podrà canviar el format de la plantilla.</w:t>
      </w:r>
    </w:p>
    <w:p w14:paraId="02A2BA42" w14:textId="77777777" w:rsidR="005A4DF5" w:rsidRPr="006763BE" w:rsidRDefault="005A4DF5" w:rsidP="00AC60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lang w:val="ca-ES"/>
        </w:rPr>
      </w:pPr>
    </w:p>
    <w:p w14:paraId="37D029AE" w14:textId="77777777" w:rsidR="005A4DF5" w:rsidRPr="006763BE" w:rsidRDefault="005A4DF5" w:rsidP="00AC60C5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Franklin Gothic Book" w:hAnsi="Franklin Gothic Book" w:cs="Arial"/>
          <w:lang w:val="ca-ES"/>
        </w:rPr>
      </w:pPr>
      <w:r w:rsidRPr="006763BE">
        <w:rPr>
          <w:rFonts w:ascii="Franklin Gothic Book" w:hAnsi="Franklin Gothic Book" w:cs="Arial"/>
          <w:lang w:val="ca-ES"/>
        </w:rPr>
        <w:t>4.</w:t>
      </w:r>
      <w:r w:rsidRPr="006763BE">
        <w:rPr>
          <w:rFonts w:ascii="Franklin Gothic Book" w:hAnsi="Franklin Gothic Book" w:cs="Arial"/>
          <w:lang w:val="ca-ES"/>
        </w:rPr>
        <w:tab/>
        <w:t>Quant a les titulacions acadèmiques, només es valoraran les acreditades pel Ministeri d’Educació i Ciència o títols oficialment homologats.</w:t>
      </w:r>
    </w:p>
    <w:p w14:paraId="47DBCF6C" w14:textId="77777777" w:rsidR="005A4DF5" w:rsidRPr="006763BE" w:rsidRDefault="005A4DF5" w:rsidP="00AC60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lang w:val="ca-ES"/>
        </w:rPr>
      </w:pPr>
    </w:p>
    <w:p w14:paraId="56B144EA" w14:textId="77777777" w:rsidR="005A4DF5" w:rsidRPr="006763BE" w:rsidRDefault="005A4DF5" w:rsidP="00AC60C5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Franklin Gothic Book" w:hAnsi="Franklin Gothic Book" w:cs="Arial"/>
          <w:lang w:val="ca-ES"/>
        </w:rPr>
      </w:pPr>
      <w:r w:rsidRPr="006763BE">
        <w:rPr>
          <w:rFonts w:ascii="Franklin Gothic Book" w:hAnsi="Franklin Gothic Book" w:cs="Arial"/>
          <w:lang w:val="ca-ES"/>
        </w:rPr>
        <w:t>5.</w:t>
      </w:r>
      <w:r w:rsidRPr="006763BE">
        <w:rPr>
          <w:rFonts w:ascii="Franklin Gothic Book" w:hAnsi="Franklin Gothic Book" w:cs="Arial"/>
          <w:lang w:val="ca-ES"/>
        </w:rPr>
        <w:tab/>
        <w:t xml:space="preserve">Els cursos de formació complementària només es valoraran si han sigut emesos per Organismes Oficials en matèria de Formació Professional Ocupacional o Formació Contínua i en els quals figuren explícitament les hores </w:t>
      </w:r>
      <w:proofErr w:type="spellStart"/>
      <w:r w:rsidRPr="006763BE">
        <w:rPr>
          <w:rFonts w:ascii="Franklin Gothic Book" w:hAnsi="Franklin Gothic Book" w:cs="Arial"/>
          <w:lang w:val="ca-ES"/>
        </w:rPr>
        <w:t>d’impartició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. </w:t>
      </w:r>
    </w:p>
    <w:p w14:paraId="69ADA750" w14:textId="77777777" w:rsidR="005A4DF5" w:rsidRPr="006763BE" w:rsidRDefault="005A4DF5" w:rsidP="00AC60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lang w:val="ca-ES"/>
        </w:rPr>
      </w:pPr>
    </w:p>
    <w:p w14:paraId="45F88DE4" w14:textId="77777777" w:rsidR="005A4DF5" w:rsidRPr="006763BE" w:rsidRDefault="005A4DF5" w:rsidP="00AC60C5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Franklin Gothic Book" w:hAnsi="Franklin Gothic Book" w:cs="Arial"/>
          <w:lang w:val="ca-ES"/>
        </w:rPr>
      </w:pPr>
      <w:r w:rsidRPr="006763BE">
        <w:rPr>
          <w:rFonts w:ascii="Franklin Gothic Book" w:hAnsi="Franklin Gothic Book" w:cs="Arial"/>
          <w:lang w:val="ca-ES"/>
        </w:rPr>
        <w:t>6.</w:t>
      </w:r>
      <w:r w:rsidRPr="006763BE">
        <w:rPr>
          <w:rFonts w:ascii="Franklin Gothic Book" w:hAnsi="Franklin Gothic Book" w:cs="Arial"/>
          <w:lang w:val="ca-ES"/>
        </w:rPr>
        <w:tab/>
        <w:t xml:space="preserve">Només seran reconeguts els títols de l’Escola Oficial d’Idiomes, Facultats de Filologia o de </w:t>
      </w:r>
      <w:smartTag w:uri="urn:schemas-microsoft-com:office:smarttags" w:element="PersonName">
        <w:smartTagPr>
          <w:attr w:name="ProductID" w:val="la Junta Qualificadora"/>
        </w:smartTagPr>
        <w:r w:rsidRPr="006763BE">
          <w:rPr>
            <w:rFonts w:ascii="Franklin Gothic Book" w:hAnsi="Franklin Gothic Book" w:cs="Arial"/>
            <w:lang w:val="ca-ES"/>
          </w:rPr>
          <w:t>la Junta Qualificadora</w:t>
        </w:r>
      </w:smartTag>
      <w:r w:rsidRPr="006763BE">
        <w:rPr>
          <w:rFonts w:ascii="Franklin Gothic Book" w:hAnsi="Franklin Gothic Book" w:cs="Arial"/>
          <w:lang w:val="ca-ES"/>
        </w:rPr>
        <w:t xml:space="preserve"> de Coneixements del Valencià.</w:t>
      </w:r>
    </w:p>
    <w:p w14:paraId="6B6837E5" w14:textId="77777777" w:rsidR="005A4DF5" w:rsidRPr="006763BE" w:rsidRDefault="005A4DF5" w:rsidP="00AC60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lang w:val="ca-ES"/>
        </w:rPr>
      </w:pPr>
    </w:p>
    <w:p w14:paraId="183544C1" w14:textId="77777777" w:rsidR="005A4DF5" w:rsidRPr="006763BE" w:rsidRDefault="005A4DF5" w:rsidP="00AC60C5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Franklin Gothic Book" w:hAnsi="Franklin Gothic Book" w:cs="Arial"/>
          <w:lang w:val="ca-ES"/>
        </w:rPr>
      </w:pPr>
      <w:r w:rsidRPr="006763BE">
        <w:rPr>
          <w:rFonts w:ascii="Franklin Gothic Book" w:hAnsi="Franklin Gothic Book" w:cs="Arial"/>
          <w:lang w:val="ca-ES"/>
        </w:rPr>
        <w:t>7.</w:t>
      </w:r>
      <w:r w:rsidRPr="006763BE">
        <w:rPr>
          <w:rFonts w:ascii="Franklin Gothic Book" w:hAnsi="Franklin Gothic Book" w:cs="Arial"/>
          <w:lang w:val="ca-ES"/>
        </w:rPr>
        <w:tab/>
        <w:t>L’experiència professional s’acreditarà mitjançant  informe de vida laboral i còpia dels contractes de treball, havent de figurar de forma clara els anys, mesos o dies treballats.</w:t>
      </w:r>
    </w:p>
    <w:p w14:paraId="4E9B5DA1" w14:textId="77777777" w:rsidR="005A4DF5" w:rsidRPr="006763BE" w:rsidRDefault="005A4DF5" w:rsidP="00AC60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lang w:val="ca-ES"/>
        </w:rPr>
      </w:pPr>
    </w:p>
    <w:p w14:paraId="3963C833" w14:textId="77777777" w:rsidR="005A4DF5" w:rsidRPr="006763BE" w:rsidRDefault="005A4DF5" w:rsidP="00AC60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lang w:val="ca-ES"/>
        </w:rPr>
      </w:pPr>
      <w:r w:rsidRPr="006763BE">
        <w:rPr>
          <w:rFonts w:ascii="Franklin Gothic Book" w:hAnsi="Franklin Gothic Book" w:cs="Arial"/>
          <w:lang w:val="ca-ES"/>
        </w:rPr>
        <w:t xml:space="preserve">Si alguna persona està interessada a aportar alguna informació addicional a la sol·licitud, emplenarà el full a banda on s’especifiquen els </w:t>
      </w:r>
      <w:r w:rsidRPr="003D6189">
        <w:rPr>
          <w:rFonts w:ascii="Franklin Gothic Book" w:hAnsi="Franklin Gothic Book" w:cs="Arial"/>
          <w:bCs/>
          <w:lang w:val="ca-ES"/>
        </w:rPr>
        <w:t xml:space="preserve">altres mèrits </w:t>
      </w:r>
      <w:r w:rsidRPr="006763BE">
        <w:rPr>
          <w:rFonts w:ascii="Franklin Gothic Book" w:hAnsi="Franklin Gothic Book" w:cs="Arial"/>
          <w:lang w:val="ca-ES"/>
        </w:rPr>
        <w:t xml:space="preserve">que es </w:t>
      </w:r>
      <w:proofErr w:type="spellStart"/>
      <w:r w:rsidRPr="006763BE">
        <w:rPr>
          <w:rFonts w:ascii="Franklin Gothic Book" w:hAnsi="Franklin Gothic Book" w:cs="Arial"/>
          <w:lang w:val="ca-ES"/>
        </w:rPr>
        <w:t>vulguen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aportar,  perquè </w:t>
      </w:r>
      <w:proofErr w:type="spellStart"/>
      <w:r w:rsidRPr="006763BE">
        <w:rPr>
          <w:rFonts w:ascii="Franklin Gothic Book" w:hAnsi="Franklin Gothic Book" w:cs="Arial"/>
          <w:lang w:val="ca-ES"/>
        </w:rPr>
        <w:t>s’aprove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o </w:t>
      </w:r>
      <w:proofErr w:type="spellStart"/>
      <w:r w:rsidRPr="006763BE">
        <w:rPr>
          <w:rFonts w:ascii="Franklin Gothic Book" w:hAnsi="Franklin Gothic Book" w:cs="Arial"/>
          <w:lang w:val="ca-ES"/>
        </w:rPr>
        <w:t>denegue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la seua valoració.</w:t>
      </w:r>
    </w:p>
    <w:p w14:paraId="440416C8" w14:textId="77777777" w:rsidR="005A4DF5" w:rsidRPr="006763BE" w:rsidRDefault="005A4DF5" w:rsidP="00AC60C5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Franklin Gothic Book" w:hAnsi="Franklin Gothic Book" w:cs="Arial"/>
          <w:lang w:val="ca-ES"/>
        </w:rPr>
      </w:pPr>
    </w:p>
    <w:p w14:paraId="6BEAD0B8" w14:textId="77777777" w:rsidR="005A4DF5" w:rsidRPr="006763BE" w:rsidRDefault="005A4DF5" w:rsidP="00AC60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lang w:val="ca-ES"/>
        </w:rPr>
      </w:pPr>
      <w:r w:rsidRPr="006763BE">
        <w:rPr>
          <w:rFonts w:ascii="Franklin Gothic Book" w:hAnsi="Franklin Gothic Book" w:cs="Arial"/>
          <w:lang w:val="ca-ES"/>
        </w:rPr>
        <w:t xml:space="preserve">Les sol·licituds que no se ajusten a aquest </w:t>
      </w:r>
      <w:proofErr w:type="spellStart"/>
      <w:r w:rsidRPr="006763BE">
        <w:rPr>
          <w:rFonts w:ascii="Franklin Gothic Book" w:hAnsi="Franklin Gothic Book" w:cs="Arial"/>
          <w:lang w:val="ca-ES"/>
        </w:rPr>
        <w:t>imprés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no seran considerades.</w:t>
      </w:r>
    </w:p>
    <w:p w14:paraId="2A56096C" w14:textId="77777777" w:rsidR="0086573C" w:rsidRPr="00FE30A6" w:rsidRDefault="0086573C" w:rsidP="005A4DF5">
      <w:pPr>
        <w:rPr>
          <w:lang w:val="ca-ES"/>
        </w:rPr>
      </w:pPr>
    </w:p>
    <w:sectPr w:rsidR="0086573C" w:rsidRPr="00FE30A6">
      <w:headerReference w:type="default" r:id="rId9"/>
      <w:footerReference w:type="default" r:id="rId10"/>
      <w:pgSz w:w="11906" w:h="16838"/>
      <w:pgMar w:top="1417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55CA" w14:textId="77777777" w:rsidR="00AE5047" w:rsidRDefault="00AE5047">
      <w:r>
        <w:separator/>
      </w:r>
    </w:p>
  </w:endnote>
  <w:endnote w:type="continuationSeparator" w:id="0">
    <w:p w14:paraId="5157AC19" w14:textId="77777777" w:rsidR="00AE5047" w:rsidRDefault="00AE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A6BF" w14:textId="3B2E4385" w:rsidR="00A24221" w:rsidRDefault="00A24221">
    <w:pPr>
      <w:pStyle w:val="Piedepgina"/>
      <w:rPr>
        <w:rFonts w:ascii="Arial" w:hAnsi="Arial"/>
        <w:lang w:val="ca-ES"/>
      </w:rPr>
    </w:pPr>
    <w:r>
      <w:rPr>
        <w:rFonts w:ascii="Arial" w:hAnsi="Arial"/>
        <w:snapToGrid w:val="0"/>
        <w:lang w:val="ca-ES"/>
      </w:rPr>
      <w:fldChar w:fldCharType="begin"/>
    </w:r>
    <w:r>
      <w:rPr>
        <w:rFonts w:ascii="Arial" w:hAnsi="Arial"/>
        <w:snapToGrid w:val="0"/>
        <w:lang w:val="ca-ES"/>
      </w:rPr>
      <w:instrText xml:space="preserve"> TIME \@ "d' / 'MMMM' / 'yyyy" </w:instrText>
    </w:r>
    <w:r>
      <w:rPr>
        <w:rFonts w:ascii="Arial" w:hAnsi="Arial"/>
        <w:snapToGrid w:val="0"/>
        <w:lang w:val="ca-ES"/>
      </w:rPr>
      <w:fldChar w:fldCharType="separate"/>
    </w:r>
    <w:r w:rsidR="00782B18">
      <w:rPr>
        <w:rFonts w:ascii="Arial" w:hAnsi="Arial"/>
        <w:noProof/>
        <w:snapToGrid w:val="0"/>
        <w:lang w:val="ca-ES"/>
      </w:rPr>
      <w:t>22 / febrer / 2022</w:t>
    </w:r>
    <w:r>
      <w:rPr>
        <w:rFonts w:ascii="Arial" w:hAnsi="Arial"/>
        <w:snapToGrid w:val="0"/>
        <w:lang w:val="ca-ES"/>
      </w:rPr>
      <w:fldChar w:fldCharType="end"/>
    </w:r>
    <w:r>
      <w:rPr>
        <w:rFonts w:ascii="Arial" w:hAnsi="Arial"/>
        <w:snapToGrid w:val="0"/>
        <w:lang w:val="ca-ES"/>
      </w:rPr>
      <w:t xml:space="preserve">                                                                                                Pàgina </w:t>
    </w:r>
    <w:r>
      <w:rPr>
        <w:rFonts w:ascii="Arial" w:hAnsi="Arial"/>
        <w:snapToGrid w:val="0"/>
        <w:lang w:val="ca-ES"/>
      </w:rPr>
      <w:fldChar w:fldCharType="begin"/>
    </w:r>
    <w:r>
      <w:rPr>
        <w:rFonts w:ascii="Arial" w:hAnsi="Arial"/>
        <w:snapToGrid w:val="0"/>
        <w:lang w:val="ca-ES"/>
      </w:rPr>
      <w:instrText xml:space="preserve"> PAGE </w:instrText>
    </w:r>
    <w:r>
      <w:rPr>
        <w:rFonts w:ascii="Arial" w:hAnsi="Arial"/>
        <w:snapToGrid w:val="0"/>
        <w:lang w:val="ca-ES"/>
      </w:rPr>
      <w:fldChar w:fldCharType="separate"/>
    </w:r>
    <w:r w:rsidR="00682C4F">
      <w:rPr>
        <w:rFonts w:ascii="Arial" w:hAnsi="Arial"/>
        <w:noProof/>
        <w:snapToGrid w:val="0"/>
        <w:lang w:val="ca-ES"/>
      </w:rPr>
      <w:t>2</w:t>
    </w:r>
    <w:r>
      <w:rPr>
        <w:rFonts w:ascii="Arial" w:hAnsi="Arial"/>
        <w:snapToGrid w:val="0"/>
        <w:lang w:val="ca-ES"/>
      </w:rPr>
      <w:fldChar w:fldCharType="end"/>
    </w:r>
    <w:r>
      <w:rPr>
        <w:rFonts w:ascii="Arial" w:hAnsi="Arial"/>
        <w:snapToGrid w:val="0"/>
        <w:lang w:val="ca-ES"/>
      </w:rPr>
      <w:t xml:space="preserve"> de </w:t>
    </w:r>
    <w:r>
      <w:rPr>
        <w:rFonts w:ascii="Arial" w:hAnsi="Arial"/>
        <w:snapToGrid w:val="0"/>
        <w:lang w:val="ca-ES"/>
      </w:rPr>
      <w:fldChar w:fldCharType="begin"/>
    </w:r>
    <w:r>
      <w:rPr>
        <w:rFonts w:ascii="Arial" w:hAnsi="Arial"/>
        <w:snapToGrid w:val="0"/>
        <w:lang w:val="ca-ES"/>
      </w:rPr>
      <w:instrText xml:space="preserve"> NUMPAGES </w:instrText>
    </w:r>
    <w:r>
      <w:rPr>
        <w:rFonts w:ascii="Arial" w:hAnsi="Arial"/>
        <w:snapToGrid w:val="0"/>
        <w:lang w:val="ca-ES"/>
      </w:rPr>
      <w:fldChar w:fldCharType="separate"/>
    </w:r>
    <w:r w:rsidR="00682C4F">
      <w:rPr>
        <w:rFonts w:ascii="Arial" w:hAnsi="Arial"/>
        <w:noProof/>
        <w:snapToGrid w:val="0"/>
        <w:lang w:val="ca-ES"/>
      </w:rPr>
      <w:t>4</w:t>
    </w:r>
    <w:r>
      <w:rPr>
        <w:rFonts w:ascii="Arial" w:hAnsi="Arial"/>
        <w:snapToGrid w:val="0"/>
        <w:lang w:val="ca-ES"/>
      </w:rPr>
      <w:fldChar w:fldCharType="end"/>
    </w:r>
    <w:r>
      <w:rPr>
        <w:rFonts w:ascii="Arial" w:hAnsi="Arial"/>
        <w:snapToGrid w:val="0"/>
        <w:lang w:val="ca-ES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7139" w14:textId="77777777" w:rsidR="00AE5047" w:rsidRDefault="00AE5047">
      <w:r>
        <w:separator/>
      </w:r>
    </w:p>
  </w:footnote>
  <w:footnote w:type="continuationSeparator" w:id="0">
    <w:p w14:paraId="66646DC3" w14:textId="77777777" w:rsidR="00AE5047" w:rsidRDefault="00AE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195A" w14:textId="77777777" w:rsidR="00A24221" w:rsidRDefault="00D02F46">
    <w:pPr>
      <w:pStyle w:val="Encabezado"/>
      <w:tabs>
        <w:tab w:val="clear" w:pos="8504"/>
        <w:tab w:val="right" w:pos="9356"/>
      </w:tabs>
      <w:ind w:left="-851" w:right="-852"/>
      <w:jc w:val="right"/>
      <w:rPr>
        <w:snapToGrid w:val="0"/>
      </w:rPr>
    </w:pPr>
    <w:r>
      <w:rPr>
        <w:rFonts w:ascii="Arial" w:hAnsi="Arial" w:cs="Arial"/>
        <w:noProof/>
        <w:sz w:val="24"/>
        <w:lang w:val="ca-ES" w:eastAsia="ca-ES"/>
      </w:rPr>
      <w:drawing>
        <wp:anchor distT="0" distB="0" distL="114300" distR="114300" simplePos="0" relativeHeight="251657728" behindDoc="1" locked="0" layoutInCell="1" allowOverlap="1" wp14:anchorId="2B53E7BB" wp14:editId="4CEDCCB8">
          <wp:simplePos x="0" y="0"/>
          <wp:positionH relativeFrom="page">
            <wp:posOffset>4737735</wp:posOffset>
          </wp:positionH>
          <wp:positionV relativeFrom="page">
            <wp:posOffset>345440</wp:posOffset>
          </wp:positionV>
          <wp:extent cx="1962150" cy="495300"/>
          <wp:effectExtent l="0" t="0" r="0" b="0"/>
          <wp:wrapNone/>
          <wp:docPr id="1" name="Imagen 1" descr="marca_cre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cre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221">
      <w:rPr>
        <w:snapToGrid w:val="0"/>
      </w:rPr>
      <w:tab/>
    </w:r>
  </w:p>
  <w:p w14:paraId="614D6DA1" w14:textId="77777777" w:rsidR="00A24221" w:rsidRDefault="00A24221">
    <w:pPr>
      <w:pStyle w:val="Encabezado"/>
      <w:tabs>
        <w:tab w:val="clear" w:pos="8504"/>
        <w:tab w:val="right" w:pos="9356"/>
      </w:tabs>
      <w:ind w:left="-851" w:right="-852"/>
      <w:jc w:val="right"/>
      <w:rPr>
        <w:snapToGrid w:val="0"/>
      </w:rPr>
    </w:pPr>
  </w:p>
  <w:p w14:paraId="7273B4D1" w14:textId="77777777" w:rsidR="00A24221" w:rsidRDefault="00A24221">
    <w:pPr>
      <w:pStyle w:val="Encabezado"/>
      <w:tabs>
        <w:tab w:val="clear" w:pos="8504"/>
        <w:tab w:val="right" w:pos="9356"/>
      </w:tabs>
      <w:ind w:left="-851" w:right="-852"/>
      <w:jc w:val="right"/>
      <w:rPr>
        <w:snapToGrid w:val="0"/>
      </w:rPr>
    </w:pPr>
  </w:p>
  <w:p w14:paraId="5BECB561" w14:textId="77777777" w:rsidR="00A24221" w:rsidRDefault="00A24221">
    <w:pPr>
      <w:pStyle w:val="Encabezado"/>
      <w:tabs>
        <w:tab w:val="clear" w:pos="8504"/>
        <w:tab w:val="right" w:pos="9356"/>
      </w:tabs>
      <w:ind w:left="-851" w:right="-85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0B0B"/>
    <w:multiLevelType w:val="hybridMultilevel"/>
    <w:tmpl w:val="8766F10C"/>
    <w:lvl w:ilvl="0" w:tplc="1EBC7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4AD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574986"/>
    <w:multiLevelType w:val="hybridMultilevel"/>
    <w:tmpl w:val="1BBECF9C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181941"/>
    <w:multiLevelType w:val="hybridMultilevel"/>
    <w:tmpl w:val="27A41D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46"/>
    <w:rsid w:val="00043B93"/>
    <w:rsid w:val="00060B3D"/>
    <w:rsid w:val="000A2837"/>
    <w:rsid w:val="001E2F04"/>
    <w:rsid w:val="003D6189"/>
    <w:rsid w:val="00405B07"/>
    <w:rsid w:val="00431A51"/>
    <w:rsid w:val="0044512B"/>
    <w:rsid w:val="0046331F"/>
    <w:rsid w:val="005A4DF5"/>
    <w:rsid w:val="0063153F"/>
    <w:rsid w:val="00682C4F"/>
    <w:rsid w:val="006D52F0"/>
    <w:rsid w:val="00782B18"/>
    <w:rsid w:val="007C5DD1"/>
    <w:rsid w:val="00810E98"/>
    <w:rsid w:val="0086573C"/>
    <w:rsid w:val="00873633"/>
    <w:rsid w:val="00964C77"/>
    <w:rsid w:val="00964EB1"/>
    <w:rsid w:val="009E3573"/>
    <w:rsid w:val="00A24221"/>
    <w:rsid w:val="00A53F08"/>
    <w:rsid w:val="00A84C5C"/>
    <w:rsid w:val="00AC60C5"/>
    <w:rsid w:val="00AD0CAE"/>
    <w:rsid w:val="00AE5047"/>
    <w:rsid w:val="00AE79AE"/>
    <w:rsid w:val="00AF7261"/>
    <w:rsid w:val="00B218F4"/>
    <w:rsid w:val="00C6174C"/>
    <w:rsid w:val="00C919ED"/>
    <w:rsid w:val="00CD5487"/>
    <w:rsid w:val="00CE0FA1"/>
    <w:rsid w:val="00D02F46"/>
    <w:rsid w:val="00D92FD1"/>
    <w:rsid w:val="00DA68E4"/>
    <w:rsid w:val="00DB6AE9"/>
    <w:rsid w:val="00DD3209"/>
    <w:rsid w:val="00E613FD"/>
    <w:rsid w:val="00FE30A6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61DB17E"/>
  <w15:docId w15:val="{53984FE3-7E14-4F31-9616-CA241BD4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" w:hAnsi="Arial" w:cs="Arial"/>
      <w:b/>
      <w:bCs/>
      <w:sz w:val="28"/>
      <w:szCs w:val="28"/>
      <w:u w:val="single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b/>
      <w:bCs/>
      <w:i/>
      <w:iCs/>
      <w:sz w:val="24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b/>
      <w:bCs/>
      <w:i/>
      <w:iCs/>
      <w:sz w:val="32"/>
      <w:u w:val="single"/>
    </w:rPr>
  </w:style>
  <w:style w:type="table" w:styleId="Tablaconcuadrcula">
    <w:name w:val="Table Grid"/>
    <w:basedOn w:val="Tablanormal"/>
    <w:rsid w:val="0046331F"/>
    <w:pPr>
      <w:spacing w:after="120"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FF4039"/>
    <w:rPr>
      <w:color w:val="0000FF"/>
      <w:u w:val="single"/>
    </w:rPr>
  </w:style>
  <w:style w:type="paragraph" w:styleId="NormalWeb">
    <w:name w:val="Normal (Web)"/>
    <w:basedOn w:val="Normal"/>
    <w:rsid w:val="00A84C5C"/>
    <w:pPr>
      <w:spacing w:before="100" w:beforeAutospacing="1" w:after="100" w:afterAutospacing="1"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m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s\Downloads\Formulari%20-%20Sol&#183;licitud%20per%20participar%20a%20proves%20de%20selecci&#243;%20(2011)(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9E77-2191-4CB5-877E-0455FCDF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 - Sol·licitud per participar a proves de selecció (2011)(3)</Template>
  <TotalTime>2</TotalTime>
  <Pages>4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PARTICIPAR EN LAS PRUEBAS DE SELECCIÓN DE PERSONAL DE creama</vt:lpstr>
    </vt:vector>
  </TitlesOfParts>
  <Company>*</Company>
  <LinksUpToDate>false</LinksUpToDate>
  <CharactersWithSpaces>4699</CharactersWithSpaces>
  <SharedDoc>false</SharedDoc>
  <HLinks>
    <vt:vector size="6" baseType="variant">
      <vt:variant>
        <vt:i4>3342378</vt:i4>
      </vt:variant>
      <vt:variant>
        <vt:i4>209</vt:i4>
      </vt:variant>
      <vt:variant>
        <vt:i4>0</vt:i4>
      </vt:variant>
      <vt:variant>
        <vt:i4>5</vt:i4>
      </vt:variant>
      <vt:variant>
        <vt:lpwstr>http://www.creama.org/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PARTICIPAR EN LAS PRUEBAS DE SELECCIÓN DE PERSONAL DE creama</dc:title>
  <dc:creator>amas</dc:creator>
  <cp:lastModifiedBy>M dolores otero alcina</cp:lastModifiedBy>
  <cp:revision>3</cp:revision>
  <dcterms:created xsi:type="dcterms:W3CDTF">2022-02-16T13:13:00Z</dcterms:created>
  <dcterms:modified xsi:type="dcterms:W3CDTF">2022-02-22T08:02:00Z</dcterms:modified>
</cp:coreProperties>
</file>